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9B91" w14:textId="77777777" w:rsidR="00D20DE1" w:rsidRPr="00870320" w:rsidRDefault="00715C03" w:rsidP="00D20DE1">
      <w:pPr>
        <w:spacing w:before="120"/>
        <w:jc w:val="center"/>
        <w:rPr>
          <w:rFonts w:asciiTheme="minorHAnsi" w:hAnsiTheme="minorHAnsi" w:cstheme="minorHAnsi"/>
          <w:b/>
          <w:caps/>
          <w:sz w:val="44"/>
          <w:szCs w:val="40"/>
        </w:rPr>
      </w:pPr>
      <w:r w:rsidRPr="00870320">
        <w:rPr>
          <w:rFonts w:asciiTheme="minorHAnsi" w:hAnsiTheme="minorHAnsi" w:cstheme="minorHAnsi"/>
          <w:b/>
          <w:caps/>
          <w:sz w:val="44"/>
          <w:szCs w:val="40"/>
        </w:rPr>
        <w:t xml:space="preserve">návrh témat </w:t>
      </w:r>
      <w:r w:rsidR="00080033" w:rsidRPr="00870320">
        <w:rPr>
          <w:rFonts w:asciiTheme="minorHAnsi" w:hAnsiTheme="minorHAnsi" w:cstheme="minorHAnsi"/>
          <w:b/>
          <w:caps/>
          <w:sz w:val="44"/>
          <w:szCs w:val="40"/>
        </w:rPr>
        <w:t>závěrečných prací</w:t>
      </w:r>
      <w:r w:rsidR="00870320" w:rsidRPr="00870320">
        <w:rPr>
          <w:rFonts w:asciiTheme="minorHAnsi" w:hAnsiTheme="minorHAnsi" w:cstheme="minorHAnsi"/>
          <w:b/>
          <w:caps/>
          <w:sz w:val="44"/>
          <w:szCs w:val="40"/>
        </w:rPr>
        <w:br/>
      </w:r>
      <w:r w:rsidR="00080033" w:rsidRPr="00870320">
        <w:rPr>
          <w:rFonts w:asciiTheme="minorHAnsi" w:hAnsiTheme="minorHAnsi" w:cstheme="minorHAnsi"/>
          <w:b/>
          <w:caps/>
          <w:sz w:val="44"/>
          <w:szCs w:val="40"/>
        </w:rPr>
        <w:t>na fakultě strojní</w:t>
      </w:r>
      <w:r w:rsidR="00D20DE1" w:rsidRPr="00870320">
        <w:rPr>
          <w:rFonts w:asciiTheme="minorHAnsi" w:hAnsiTheme="minorHAnsi" w:cstheme="minorHAnsi"/>
          <w:b/>
          <w:caps/>
          <w:sz w:val="44"/>
          <w:szCs w:val="40"/>
        </w:rPr>
        <w:t xml:space="preserve"> </w:t>
      </w:r>
      <w:r w:rsidRPr="00870320">
        <w:rPr>
          <w:rFonts w:asciiTheme="minorHAnsi" w:hAnsiTheme="minorHAnsi" w:cstheme="minorHAnsi"/>
          <w:b/>
          <w:caps/>
          <w:sz w:val="44"/>
          <w:szCs w:val="40"/>
        </w:rPr>
        <w:t>všb-tu</w:t>
      </w:r>
      <w:r w:rsidR="0058561A">
        <w:rPr>
          <w:rFonts w:asciiTheme="minorHAnsi" w:hAnsiTheme="minorHAnsi" w:cstheme="minorHAnsi"/>
          <w:b/>
          <w:caps/>
          <w:sz w:val="44"/>
          <w:szCs w:val="40"/>
        </w:rPr>
        <w:t>O</w:t>
      </w:r>
    </w:p>
    <w:p w14:paraId="13C3D668" w14:textId="77777777" w:rsidR="00D20DE1" w:rsidRPr="00870320" w:rsidRDefault="00D20DE1" w:rsidP="00257EF3">
      <w:pPr>
        <w:jc w:val="center"/>
        <w:rPr>
          <w:rFonts w:asciiTheme="minorHAnsi" w:hAnsiTheme="minorHAnsi" w:cstheme="minorHAnsi"/>
        </w:rPr>
      </w:pPr>
    </w:p>
    <w:p w14:paraId="5B050741" w14:textId="77777777" w:rsidR="00080033" w:rsidRPr="00870320" w:rsidRDefault="00D20DE1" w:rsidP="00125E04">
      <w:pPr>
        <w:jc w:val="center"/>
        <w:rPr>
          <w:rFonts w:asciiTheme="minorHAnsi" w:hAnsiTheme="minorHAnsi" w:cstheme="minorHAnsi"/>
          <w:i/>
        </w:rPr>
      </w:pPr>
      <w:r w:rsidRPr="00870320">
        <w:rPr>
          <w:rFonts w:asciiTheme="minorHAnsi" w:hAnsiTheme="minorHAnsi" w:cstheme="minorHAnsi"/>
          <w:i/>
        </w:rPr>
        <w:t xml:space="preserve">Níže </w:t>
      </w:r>
      <w:r w:rsidR="00080033" w:rsidRPr="00870320">
        <w:rPr>
          <w:rFonts w:asciiTheme="minorHAnsi" w:hAnsiTheme="minorHAnsi" w:cstheme="minorHAnsi"/>
          <w:i/>
        </w:rPr>
        <w:t>uvedená šablona slouží k unifikaci a přehlednosti</w:t>
      </w:r>
    </w:p>
    <w:p w14:paraId="6AF440A5" w14:textId="77777777" w:rsidR="00257EF3" w:rsidRPr="00870320" w:rsidRDefault="00080033" w:rsidP="000C7C5A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0320">
        <w:rPr>
          <w:rFonts w:asciiTheme="minorHAnsi" w:hAnsiTheme="minorHAnsi" w:cstheme="minorHAnsi"/>
          <w:i/>
        </w:rPr>
        <w:t>návrhů témat Diplomových a Bakalářských prací na FS ze strany zástupců průmyslové praxe – firem a podniků</w:t>
      </w:r>
      <w:r w:rsidR="00D20DE1" w:rsidRPr="00870320">
        <w:rPr>
          <w:rFonts w:asciiTheme="minorHAnsi" w:hAnsiTheme="minorHAnsi" w:cstheme="minorHAnsi"/>
          <w:i/>
        </w:rPr>
        <w:t>.</w:t>
      </w:r>
    </w:p>
    <w:tbl>
      <w:tblPr>
        <w:tblStyle w:val="Mkatabulky"/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6"/>
        <w:gridCol w:w="7219"/>
      </w:tblGrid>
      <w:tr w:rsidR="00080033" w:rsidRPr="00870320" w14:paraId="2E9DA974" w14:textId="77777777" w:rsidTr="000C7C5A">
        <w:trPr>
          <w:trHeight w:val="850"/>
          <w:jc w:val="center"/>
        </w:trPr>
        <w:tc>
          <w:tcPr>
            <w:tcW w:w="1766" w:type="dxa"/>
            <w:vAlign w:val="center"/>
          </w:tcPr>
          <w:p w14:paraId="3760F9B2" w14:textId="77777777" w:rsidR="00080033" w:rsidRPr="00870320" w:rsidRDefault="00080033" w:rsidP="00080033">
            <w:pPr>
              <w:jc w:val="left"/>
              <w:rPr>
                <w:rFonts w:asciiTheme="minorHAnsi" w:hAnsiTheme="minorHAnsi" w:cstheme="minorHAnsi"/>
                <w:b/>
                <w:color w:val="262626"/>
                <w:sz w:val="26"/>
                <w:szCs w:val="26"/>
              </w:rPr>
            </w:pPr>
            <w:r w:rsidRPr="00870320">
              <w:rPr>
                <w:rFonts w:asciiTheme="minorHAnsi" w:hAnsiTheme="minorHAnsi" w:cstheme="minorHAnsi"/>
                <w:b/>
                <w:color w:val="262626"/>
                <w:sz w:val="26"/>
                <w:szCs w:val="26"/>
              </w:rPr>
              <w:t>Firma</w:t>
            </w:r>
          </w:p>
        </w:tc>
        <w:tc>
          <w:tcPr>
            <w:tcW w:w="7219" w:type="dxa"/>
            <w:vAlign w:val="center"/>
          </w:tcPr>
          <w:p w14:paraId="1E57EFF7" w14:textId="77777777" w:rsidR="00080033" w:rsidRPr="00870320" w:rsidRDefault="00080033" w:rsidP="00080033">
            <w:pPr>
              <w:jc w:val="left"/>
              <w:rPr>
                <w:rFonts w:asciiTheme="minorHAnsi" w:hAnsiTheme="minorHAnsi" w:cstheme="minorHAnsi"/>
                <w:color w:val="262626"/>
              </w:rPr>
            </w:pPr>
            <w:r w:rsidRPr="00870320">
              <w:rPr>
                <w:rFonts w:asciiTheme="minorHAnsi" w:hAnsiTheme="minorHAnsi" w:cstheme="minorHAnsi"/>
                <w:color w:val="262626"/>
              </w:rPr>
              <w:t>Název vaší firmy</w:t>
            </w:r>
          </w:p>
        </w:tc>
      </w:tr>
      <w:tr w:rsidR="00080033" w:rsidRPr="00870320" w14:paraId="1837FB57" w14:textId="77777777" w:rsidTr="00CC3CE7">
        <w:trPr>
          <w:trHeight w:val="1000"/>
          <w:jc w:val="center"/>
        </w:trPr>
        <w:tc>
          <w:tcPr>
            <w:tcW w:w="1766" w:type="dxa"/>
            <w:vAlign w:val="center"/>
          </w:tcPr>
          <w:p w14:paraId="717A8EFF" w14:textId="77777777" w:rsidR="00080033" w:rsidRPr="00870320" w:rsidRDefault="00080033" w:rsidP="00080033">
            <w:pPr>
              <w:jc w:val="left"/>
              <w:rPr>
                <w:rFonts w:asciiTheme="minorHAnsi" w:hAnsiTheme="minorHAnsi" w:cstheme="minorHAnsi"/>
                <w:b/>
                <w:color w:val="262626"/>
                <w:sz w:val="26"/>
                <w:szCs w:val="26"/>
              </w:rPr>
            </w:pPr>
            <w:r w:rsidRPr="00870320">
              <w:rPr>
                <w:rFonts w:asciiTheme="minorHAnsi" w:hAnsiTheme="minorHAnsi" w:cstheme="minorHAnsi"/>
                <w:b/>
                <w:color w:val="262626"/>
                <w:sz w:val="26"/>
                <w:szCs w:val="26"/>
              </w:rPr>
              <w:t>Téma</w:t>
            </w:r>
            <w:r w:rsidR="002A4451" w:rsidRPr="00870320">
              <w:rPr>
                <w:rFonts w:asciiTheme="minorHAnsi" w:hAnsiTheme="minorHAnsi" w:cstheme="minorHAnsi"/>
                <w:b/>
                <w:color w:val="262626"/>
                <w:sz w:val="26"/>
                <w:szCs w:val="26"/>
              </w:rPr>
              <w:t xml:space="preserve"> č. 1</w:t>
            </w:r>
          </w:p>
        </w:tc>
        <w:tc>
          <w:tcPr>
            <w:tcW w:w="7219" w:type="dxa"/>
            <w:vAlign w:val="center"/>
          </w:tcPr>
          <w:p w14:paraId="05CCADE6" w14:textId="77777777" w:rsidR="00812FF2" w:rsidRPr="00870320" w:rsidRDefault="00080033" w:rsidP="00080033">
            <w:pPr>
              <w:jc w:val="left"/>
              <w:rPr>
                <w:rFonts w:asciiTheme="minorHAnsi" w:hAnsiTheme="minorHAnsi" w:cstheme="minorHAnsi"/>
                <w:color w:val="262626"/>
              </w:rPr>
            </w:pPr>
            <w:r w:rsidRPr="00870320">
              <w:rPr>
                <w:rFonts w:asciiTheme="minorHAnsi" w:hAnsiTheme="minorHAnsi" w:cstheme="minorHAnsi"/>
                <w:color w:val="262626"/>
              </w:rPr>
              <w:t>Stručný název řešeného problému</w:t>
            </w:r>
          </w:p>
        </w:tc>
      </w:tr>
      <w:tr w:rsidR="00080033" w:rsidRPr="00870320" w14:paraId="466F383C" w14:textId="77777777" w:rsidTr="000C7C5A">
        <w:trPr>
          <w:trHeight w:val="850"/>
          <w:jc w:val="center"/>
        </w:trPr>
        <w:tc>
          <w:tcPr>
            <w:tcW w:w="1766" w:type="dxa"/>
            <w:vAlign w:val="center"/>
          </w:tcPr>
          <w:p w14:paraId="36B20795" w14:textId="77777777" w:rsidR="00080033" w:rsidRPr="00870320" w:rsidRDefault="00080033" w:rsidP="00080033">
            <w:pPr>
              <w:jc w:val="left"/>
              <w:rPr>
                <w:rFonts w:asciiTheme="minorHAnsi" w:hAnsiTheme="minorHAnsi" w:cstheme="minorHAnsi"/>
                <w:b/>
                <w:color w:val="262626"/>
                <w:sz w:val="26"/>
                <w:szCs w:val="26"/>
              </w:rPr>
            </w:pPr>
            <w:r w:rsidRPr="00870320">
              <w:rPr>
                <w:rFonts w:asciiTheme="minorHAnsi" w:hAnsiTheme="minorHAnsi" w:cstheme="minorHAnsi"/>
                <w:b/>
                <w:color w:val="262626"/>
                <w:sz w:val="26"/>
                <w:szCs w:val="26"/>
              </w:rPr>
              <w:t>Školní rok</w:t>
            </w:r>
          </w:p>
        </w:tc>
        <w:tc>
          <w:tcPr>
            <w:tcW w:w="7219" w:type="dxa"/>
            <w:vAlign w:val="center"/>
          </w:tcPr>
          <w:p w14:paraId="66D9A3D6" w14:textId="77777777" w:rsidR="00080033" w:rsidRPr="00870320" w:rsidRDefault="00080033" w:rsidP="00870320">
            <w:pPr>
              <w:jc w:val="left"/>
              <w:rPr>
                <w:rFonts w:asciiTheme="minorHAnsi" w:hAnsiTheme="minorHAnsi" w:cstheme="minorHAnsi"/>
                <w:color w:val="262626"/>
              </w:rPr>
            </w:pPr>
            <w:r w:rsidRPr="00870320">
              <w:rPr>
                <w:rFonts w:asciiTheme="minorHAnsi" w:hAnsiTheme="minorHAnsi" w:cstheme="minorHAnsi"/>
                <w:color w:val="262626"/>
              </w:rPr>
              <w:t>20</w:t>
            </w:r>
            <w:r w:rsidR="00870320">
              <w:rPr>
                <w:rFonts w:asciiTheme="minorHAnsi" w:hAnsiTheme="minorHAnsi" w:cstheme="minorHAnsi"/>
                <w:color w:val="262626"/>
              </w:rPr>
              <w:t>20</w:t>
            </w:r>
            <w:r w:rsidRPr="00870320">
              <w:rPr>
                <w:rFonts w:asciiTheme="minorHAnsi" w:hAnsiTheme="minorHAnsi" w:cstheme="minorHAnsi"/>
                <w:color w:val="262626"/>
              </w:rPr>
              <w:t>/20</w:t>
            </w:r>
            <w:r w:rsidR="00870320">
              <w:rPr>
                <w:rFonts w:asciiTheme="minorHAnsi" w:hAnsiTheme="minorHAnsi" w:cstheme="minorHAnsi"/>
                <w:color w:val="262626"/>
              </w:rPr>
              <w:t>21</w:t>
            </w:r>
          </w:p>
        </w:tc>
      </w:tr>
      <w:tr w:rsidR="00080033" w:rsidRPr="00870320" w14:paraId="3F52DB1C" w14:textId="77777777" w:rsidTr="000C7C5A">
        <w:trPr>
          <w:trHeight w:val="850"/>
          <w:jc w:val="center"/>
        </w:trPr>
        <w:tc>
          <w:tcPr>
            <w:tcW w:w="1766" w:type="dxa"/>
            <w:vAlign w:val="center"/>
          </w:tcPr>
          <w:p w14:paraId="33CD3A6D" w14:textId="77777777" w:rsidR="00080033" w:rsidRPr="00870320" w:rsidRDefault="00080033" w:rsidP="00080033">
            <w:pPr>
              <w:jc w:val="left"/>
              <w:rPr>
                <w:rFonts w:asciiTheme="minorHAnsi" w:hAnsiTheme="minorHAnsi" w:cstheme="minorHAnsi"/>
                <w:b/>
                <w:color w:val="262626"/>
                <w:sz w:val="26"/>
                <w:szCs w:val="26"/>
              </w:rPr>
            </w:pPr>
            <w:r w:rsidRPr="00870320">
              <w:rPr>
                <w:rFonts w:asciiTheme="minorHAnsi" w:hAnsiTheme="minorHAnsi" w:cstheme="minorHAnsi"/>
                <w:b/>
                <w:color w:val="262626"/>
                <w:sz w:val="26"/>
                <w:szCs w:val="26"/>
              </w:rPr>
              <w:t>Kontaktní osoba</w:t>
            </w:r>
          </w:p>
        </w:tc>
        <w:tc>
          <w:tcPr>
            <w:tcW w:w="7219" w:type="dxa"/>
            <w:vAlign w:val="center"/>
          </w:tcPr>
          <w:p w14:paraId="63473F43" w14:textId="77777777" w:rsidR="00080033" w:rsidRPr="00870320" w:rsidRDefault="00080033" w:rsidP="00080033">
            <w:pPr>
              <w:jc w:val="left"/>
              <w:rPr>
                <w:rFonts w:asciiTheme="minorHAnsi" w:hAnsiTheme="minorHAnsi" w:cstheme="minorHAnsi"/>
                <w:color w:val="262626"/>
              </w:rPr>
            </w:pPr>
            <w:r w:rsidRPr="00870320">
              <w:rPr>
                <w:rFonts w:asciiTheme="minorHAnsi" w:hAnsiTheme="minorHAnsi" w:cstheme="minorHAnsi"/>
                <w:color w:val="262626"/>
              </w:rPr>
              <w:t>Kdo bude konzultant ze strany firmy na dané téma – odbor/oddělení, telefon, mail, popřípadě další kontakty</w:t>
            </w:r>
          </w:p>
        </w:tc>
      </w:tr>
      <w:tr w:rsidR="00080033" w:rsidRPr="00870320" w14:paraId="2BDBA6EE" w14:textId="77777777" w:rsidTr="000C7C5A">
        <w:trPr>
          <w:trHeight w:val="3912"/>
          <w:jc w:val="center"/>
        </w:trPr>
        <w:tc>
          <w:tcPr>
            <w:tcW w:w="1766" w:type="dxa"/>
            <w:vAlign w:val="center"/>
          </w:tcPr>
          <w:p w14:paraId="68AC9EFB" w14:textId="77777777" w:rsidR="00080033" w:rsidRPr="00870320" w:rsidRDefault="00080033" w:rsidP="00080033">
            <w:pPr>
              <w:jc w:val="left"/>
              <w:rPr>
                <w:rFonts w:asciiTheme="minorHAnsi" w:hAnsiTheme="minorHAnsi" w:cstheme="minorHAnsi"/>
                <w:b/>
                <w:color w:val="262626"/>
                <w:sz w:val="26"/>
                <w:szCs w:val="26"/>
              </w:rPr>
            </w:pPr>
            <w:r w:rsidRPr="00870320">
              <w:rPr>
                <w:rFonts w:asciiTheme="minorHAnsi" w:hAnsiTheme="minorHAnsi" w:cstheme="minorHAnsi"/>
                <w:b/>
                <w:color w:val="262626"/>
                <w:sz w:val="26"/>
                <w:szCs w:val="26"/>
              </w:rPr>
              <w:t>Specifikace zadání</w:t>
            </w:r>
          </w:p>
        </w:tc>
        <w:tc>
          <w:tcPr>
            <w:tcW w:w="7219" w:type="dxa"/>
            <w:vAlign w:val="center"/>
          </w:tcPr>
          <w:p w14:paraId="415BECE8" w14:textId="77777777" w:rsidR="00080033" w:rsidRPr="00870320" w:rsidRDefault="00080033" w:rsidP="00080033">
            <w:pPr>
              <w:jc w:val="left"/>
              <w:rPr>
                <w:rFonts w:asciiTheme="minorHAnsi" w:hAnsiTheme="minorHAnsi" w:cstheme="minorHAnsi"/>
                <w:color w:val="262626"/>
              </w:rPr>
            </w:pPr>
            <w:r w:rsidRPr="00870320">
              <w:rPr>
                <w:rFonts w:asciiTheme="minorHAnsi" w:hAnsiTheme="minorHAnsi" w:cstheme="minorHAnsi"/>
                <w:color w:val="262626"/>
              </w:rPr>
              <w:t>Stručně specifikujte zadání – co se má řešit, jaké jsou vstupní parametry, co má být výstupem.</w:t>
            </w:r>
          </w:p>
          <w:p w14:paraId="7E9C656E" w14:textId="77777777" w:rsidR="00715C03" w:rsidRPr="00870320" w:rsidRDefault="00715C03" w:rsidP="00080033">
            <w:pPr>
              <w:jc w:val="left"/>
              <w:rPr>
                <w:rFonts w:asciiTheme="minorHAnsi" w:hAnsiTheme="minorHAnsi" w:cstheme="minorHAnsi"/>
                <w:color w:val="262626"/>
              </w:rPr>
            </w:pPr>
          </w:p>
          <w:p w14:paraId="50EC3568" w14:textId="77777777" w:rsidR="00B16444" w:rsidRPr="00870320" w:rsidRDefault="00B16444" w:rsidP="00080033">
            <w:pPr>
              <w:jc w:val="left"/>
              <w:rPr>
                <w:rFonts w:asciiTheme="minorHAnsi" w:hAnsiTheme="minorHAnsi" w:cstheme="minorHAnsi"/>
                <w:color w:val="262626"/>
              </w:rPr>
            </w:pPr>
          </w:p>
          <w:p w14:paraId="10C9A7C8" w14:textId="77777777" w:rsidR="00715B90" w:rsidRPr="00870320" w:rsidRDefault="00715B90" w:rsidP="00080033">
            <w:pPr>
              <w:jc w:val="left"/>
              <w:rPr>
                <w:rFonts w:asciiTheme="minorHAnsi" w:hAnsiTheme="minorHAnsi" w:cstheme="minorHAnsi"/>
                <w:color w:val="262626"/>
              </w:rPr>
            </w:pPr>
            <w:r w:rsidRPr="00870320">
              <w:rPr>
                <w:rFonts w:asciiTheme="minorHAnsi" w:hAnsiTheme="minorHAnsi" w:cstheme="minorHAnsi"/>
                <w:color w:val="262626"/>
              </w:rPr>
              <w:t>Např.:</w:t>
            </w:r>
          </w:p>
          <w:p w14:paraId="233664B2" w14:textId="77777777" w:rsidR="00715B90" w:rsidRPr="00870320" w:rsidRDefault="00715B90" w:rsidP="00080033">
            <w:pPr>
              <w:jc w:val="left"/>
              <w:rPr>
                <w:rFonts w:asciiTheme="minorHAnsi" w:hAnsiTheme="minorHAnsi" w:cstheme="minorHAnsi"/>
                <w:i/>
                <w:color w:val="262626"/>
              </w:rPr>
            </w:pPr>
            <w:r w:rsidRPr="00870320">
              <w:rPr>
                <w:rFonts w:asciiTheme="minorHAnsi" w:hAnsiTheme="minorHAnsi" w:cstheme="minorHAnsi"/>
                <w:i/>
                <w:color w:val="262626"/>
              </w:rPr>
              <w:t>Rešerše dané problematiky</w:t>
            </w:r>
          </w:p>
          <w:p w14:paraId="78C1CD9D" w14:textId="77777777" w:rsidR="00715B90" w:rsidRPr="00870320" w:rsidRDefault="00715B90" w:rsidP="00080033">
            <w:pPr>
              <w:jc w:val="left"/>
              <w:rPr>
                <w:rFonts w:asciiTheme="minorHAnsi" w:hAnsiTheme="minorHAnsi" w:cstheme="minorHAnsi"/>
                <w:i/>
                <w:color w:val="262626"/>
              </w:rPr>
            </w:pPr>
            <w:r w:rsidRPr="00870320">
              <w:rPr>
                <w:rFonts w:asciiTheme="minorHAnsi" w:hAnsiTheme="minorHAnsi" w:cstheme="minorHAnsi"/>
                <w:i/>
                <w:color w:val="262626"/>
              </w:rPr>
              <w:t>Analýza problému</w:t>
            </w:r>
          </w:p>
          <w:p w14:paraId="3DF9EEC8" w14:textId="77777777" w:rsidR="00715B90" w:rsidRPr="00870320" w:rsidRDefault="00715B90" w:rsidP="00080033">
            <w:pPr>
              <w:jc w:val="left"/>
              <w:rPr>
                <w:rFonts w:asciiTheme="minorHAnsi" w:hAnsiTheme="minorHAnsi" w:cstheme="minorHAnsi"/>
                <w:i/>
                <w:color w:val="262626"/>
              </w:rPr>
            </w:pPr>
            <w:r w:rsidRPr="00870320">
              <w:rPr>
                <w:rFonts w:asciiTheme="minorHAnsi" w:hAnsiTheme="minorHAnsi" w:cstheme="minorHAnsi"/>
                <w:i/>
                <w:color w:val="262626"/>
              </w:rPr>
              <w:t>Vstupní parametry</w:t>
            </w:r>
            <w:r w:rsidR="00715C03" w:rsidRPr="00870320">
              <w:rPr>
                <w:rFonts w:asciiTheme="minorHAnsi" w:hAnsiTheme="minorHAnsi" w:cstheme="minorHAnsi"/>
                <w:i/>
                <w:color w:val="262626"/>
              </w:rPr>
              <w:t xml:space="preserve"> zadání</w:t>
            </w:r>
          </w:p>
          <w:p w14:paraId="384A341E" w14:textId="77777777" w:rsidR="00715B90" w:rsidRPr="00870320" w:rsidRDefault="00715B90" w:rsidP="00715B90">
            <w:pPr>
              <w:jc w:val="left"/>
              <w:rPr>
                <w:rFonts w:asciiTheme="minorHAnsi" w:hAnsiTheme="minorHAnsi" w:cstheme="minorHAnsi"/>
                <w:i/>
                <w:color w:val="262626"/>
              </w:rPr>
            </w:pPr>
            <w:r w:rsidRPr="00870320">
              <w:rPr>
                <w:rFonts w:asciiTheme="minorHAnsi" w:hAnsiTheme="minorHAnsi" w:cstheme="minorHAnsi"/>
                <w:i/>
                <w:color w:val="262626"/>
              </w:rPr>
              <w:t>Rozsah - specifikace výpočtové části práce</w:t>
            </w:r>
          </w:p>
          <w:p w14:paraId="11BE24FD" w14:textId="77777777" w:rsidR="00715B90" w:rsidRPr="00870320" w:rsidRDefault="00715C03" w:rsidP="00715B90">
            <w:pPr>
              <w:jc w:val="left"/>
              <w:rPr>
                <w:rFonts w:asciiTheme="minorHAnsi" w:hAnsiTheme="minorHAnsi" w:cstheme="minorHAnsi"/>
                <w:i/>
                <w:color w:val="262626"/>
              </w:rPr>
            </w:pPr>
            <w:r w:rsidRPr="00870320">
              <w:rPr>
                <w:rFonts w:asciiTheme="minorHAnsi" w:hAnsiTheme="minorHAnsi" w:cstheme="minorHAnsi"/>
                <w:i/>
                <w:color w:val="262626"/>
              </w:rPr>
              <w:t>Rozsah – specifikace výkresové části</w:t>
            </w:r>
          </w:p>
          <w:p w14:paraId="469DB954" w14:textId="77777777" w:rsidR="00715C03" w:rsidRPr="00870320" w:rsidRDefault="00715C03" w:rsidP="00715B90">
            <w:pPr>
              <w:jc w:val="left"/>
              <w:rPr>
                <w:rFonts w:asciiTheme="minorHAnsi" w:hAnsiTheme="minorHAnsi" w:cstheme="minorHAnsi"/>
                <w:color w:val="262626"/>
              </w:rPr>
            </w:pPr>
            <w:r w:rsidRPr="00870320">
              <w:rPr>
                <w:rFonts w:asciiTheme="minorHAnsi" w:hAnsiTheme="minorHAnsi" w:cstheme="minorHAnsi"/>
                <w:i/>
                <w:color w:val="262626"/>
              </w:rPr>
              <w:t>Cíle a výstupy</w:t>
            </w:r>
          </w:p>
        </w:tc>
      </w:tr>
      <w:tr w:rsidR="00080033" w:rsidRPr="00870320" w14:paraId="1DEA22A3" w14:textId="77777777" w:rsidTr="000C7C5A">
        <w:trPr>
          <w:trHeight w:val="850"/>
          <w:jc w:val="center"/>
        </w:trPr>
        <w:tc>
          <w:tcPr>
            <w:tcW w:w="1766" w:type="dxa"/>
            <w:vAlign w:val="center"/>
          </w:tcPr>
          <w:p w14:paraId="249FC304" w14:textId="77777777" w:rsidR="00080033" w:rsidRPr="00870320" w:rsidRDefault="00080033" w:rsidP="00080033">
            <w:pPr>
              <w:jc w:val="left"/>
              <w:rPr>
                <w:rFonts w:asciiTheme="minorHAnsi" w:hAnsiTheme="minorHAnsi" w:cstheme="minorHAnsi"/>
                <w:b/>
                <w:color w:val="262626"/>
                <w:sz w:val="26"/>
                <w:szCs w:val="26"/>
              </w:rPr>
            </w:pPr>
            <w:r w:rsidRPr="00870320">
              <w:rPr>
                <w:rFonts w:asciiTheme="minorHAnsi" w:hAnsiTheme="minorHAnsi" w:cstheme="minorHAnsi"/>
                <w:b/>
                <w:color w:val="262626"/>
                <w:sz w:val="26"/>
                <w:szCs w:val="26"/>
              </w:rPr>
              <w:t>Zpracoval</w:t>
            </w:r>
          </w:p>
        </w:tc>
        <w:tc>
          <w:tcPr>
            <w:tcW w:w="7219" w:type="dxa"/>
            <w:vAlign w:val="center"/>
          </w:tcPr>
          <w:p w14:paraId="20094007" w14:textId="77777777" w:rsidR="00080033" w:rsidRPr="00870320" w:rsidRDefault="00080033" w:rsidP="00E07B42">
            <w:pPr>
              <w:jc w:val="left"/>
              <w:rPr>
                <w:rFonts w:asciiTheme="minorHAnsi" w:hAnsiTheme="minorHAnsi" w:cstheme="minorHAnsi"/>
                <w:color w:val="262626"/>
              </w:rPr>
            </w:pPr>
            <w:r w:rsidRPr="00870320">
              <w:rPr>
                <w:rFonts w:asciiTheme="minorHAnsi" w:hAnsiTheme="minorHAnsi" w:cstheme="minorHAnsi"/>
                <w:color w:val="262626"/>
              </w:rPr>
              <w:t>Kont</w:t>
            </w:r>
            <w:r w:rsidR="00E07B42" w:rsidRPr="00870320">
              <w:rPr>
                <w:rFonts w:asciiTheme="minorHAnsi" w:hAnsiTheme="minorHAnsi" w:cstheme="minorHAnsi"/>
                <w:color w:val="262626"/>
              </w:rPr>
              <w:t>a</w:t>
            </w:r>
            <w:r w:rsidRPr="00870320">
              <w:rPr>
                <w:rFonts w:asciiTheme="minorHAnsi" w:hAnsiTheme="minorHAnsi" w:cstheme="minorHAnsi"/>
                <w:color w:val="262626"/>
              </w:rPr>
              <w:t>ktní os</w:t>
            </w:r>
            <w:r w:rsidR="002A4451" w:rsidRPr="00870320">
              <w:rPr>
                <w:rFonts w:asciiTheme="minorHAnsi" w:hAnsiTheme="minorHAnsi" w:cstheme="minorHAnsi"/>
                <w:color w:val="262626"/>
              </w:rPr>
              <w:t>oba, která zastupuje firmu ve vz</w:t>
            </w:r>
            <w:r w:rsidRPr="00870320">
              <w:rPr>
                <w:rFonts w:asciiTheme="minorHAnsi" w:hAnsiTheme="minorHAnsi" w:cstheme="minorHAnsi"/>
                <w:color w:val="262626"/>
              </w:rPr>
              <w:t>tahu k FS</w:t>
            </w:r>
          </w:p>
        </w:tc>
      </w:tr>
    </w:tbl>
    <w:p w14:paraId="3A3F95BE" w14:textId="77777777" w:rsidR="000C7C5A" w:rsidRPr="00870320" w:rsidRDefault="000C7C5A" w:rsidP="002A05C4">
      <w:pPr>
        <w:spacing w:before="40"/>
        <w:rPr>
          <w:rFonts w:asciiTheme="minorHAnsi" w:hAnsiTheme="minorHAnsi" w:cstheme="minorHAnsi"/>
          <w:b/>
          <w:color w:val="262626"/>
          <w:sz w:val="26"/>
          <w:szCs w:val="26"/>
        </w:rPr>
      </w:pPr>
      <w:r w:rsidRPr="00870320">
        <w:rPr>
          <w:rFonts w:asciiTheme="minorHAnsi" w:hAnsiTheme="minorHAnsi" w:cstheme="minorHAnsi"/>
          <w:b/>
          <w:color w:val="262626"/>
          <w:spacing w:val="-10"/>
          <w:sz w:val="20"/>
          <w:szCs w:val="20"/>
        </w:rPr>
        <w:t>Postup realizace – řešení navrženého tématu</w:t>
      </w:r>
      <w:r w:rsidR="002A05C4" w:rsidRPr="00870320">
        <w:rPr>
          <w:rFonts w:asciiTheme="minorHAnsi" w:hAnsiTheme="minorHAnsi" w:cstheme="minorHAnsi"/>
          <w:b/>
          <w:color w:val="262626"/>
          <w:spacing w:val="-10"/>
          <w:sz w:val="20"/>
          <w:szCs w:val="20"/>
        </w:rPr>
        <w:t xml:space="preserve"> závěrečné práce (ZP)</w:t>
      </w:r>
      <w:r w:rsidRPr="00870320">
        <w:rPr>
          <w:rFonts w:asciiTheme="minorHAnsi" w:hAnsiTheme="minorHAnsi" w:cstheme="minorHAnsi"/>
          <w:b/>
          <w:color w:val="262626"/>
          <w:spacing w:val="-10"/>
          <w:sz w:val="20"/>
          <w:szCs w:val="20"/>
        </w:rPr>
        <w:t xml:space="preserve">: </w:t>
      </w:r>
      <w:r w:rsidRPr="00870320">
        <w:rPr>
          <w:rFonts w:asciiTheme="minorHAnsi" w:hAnsiTheme="minorHAnsi" w:cstheme="minorHAnsi"/>
          <w:color w:val="262626"/>
          <w:spacing w:val="-10"/>
          <w:sz w:val="20"/>
          <w:szCs w:val="20"/>
        </w:rPr>
        <w:t>zástupce firmy vyplní předložený formulář a od</w:t>
      </w:r>
      <w:r w:rsidR="002A05C4" w:rsidRPr="00870320">
        <w:rPr>
          <w:rFonts w:asciiTheme="minorHAnsi" w:hAnsiTheme="minorHAnsi" w:cstheme="minorHAnsi"/>
          <w:color w:val="262626"/>
          <w:spacing w:val="-10"/>
          <w:sz w:val="20"/>
          <w:szCs w:val="20"/>
        </w:rPr>
        <w:t>ešle odpovědným zaměstnancům FS,</w:t>
      </w:r>
      <w:r w:rsidRPr="00870320">
        <w:rPr>
          <w:rFonts w:asciiTheme="minorHAnsi" w:hAnsiTheme="minorHAnsi" w:cstheme="minorHAnsi"/>
          <w:color w:val="262626"/>
          <w:spacing w:val="-10"/>
          <w:sz w:val="20"/>
          <w:szCs w:val="20"/>
        </w:rPr>
        <w:t xml:space="preserve"> kteří jej vyvěsí na příslušnou URL adresu • </w:t>
      </w:r>
      <w:r w:rsidR="002A05C4" w:rsidRPr="00870320">
        <w:rPr>
          <w:rFonts w:asciiTheme="minorHAnsi" w:hAnsiTheme="minorHAnsi" w:cstheme="minorHAnsi"/>
          <w:color w:val="262626"/>
          <w:spacing w:val="-10"/>
          <w:sz w:val="20"/>
          <w:szCs w:val="20"/>
        </w:rPr>
        <w:t xml:space="preserve">téma ZP, </w:t>
      </w:r>
      <w:r w:rsidRPr="00870320">
        <w:rPr>
          <w:rFonts w:asciiTheme="minorHAnsi" w:hAnsiTheme="minorHAnsi" w:cstheme="minorHAnsi"/>
          <w:color w:val="262626"/>
          <w:spacing w:val="-10"/>
          <w:sz w:val="20"/>
          <w:szCs w:val="20"/>
        </w:rPr>
        <w:t>které bude chtít využít zaměstnanec FS – potenciální vedoucí</w:t>
      </w:r>
      <w:r w:rsidR="002A05C4" w:rsidRPr="00870320">
        <w:rPr>
          <w:rFonts w:asciiTheme="minorHAnsi" w:hAnsiTheme="minorHAnsi" w:cstheme="minorHAnsi"/>
          <w:color w:val="262626"/>
          <w:spacing w:val="-10"/>
          <w:sz w:val="20"/>
          <w:szCs w:val="20"/>
        </w:rPr>
        <w:t xml:space="preserve"> ZP</w:t>
      </w:r>
      <w:r w:rsidRPr="00870320">
        <w:rPr>
          <w:rFonts w:asciiTheme="minorHAnsi" w:hAnsiTheme="minorHAnsi" w:cstheme="minorHAnsi"/>
          <w:color w:val="262626"/>
          <w:spacing w:val="-10"/>
          <w:sz w:val="20"/>
          <w:szCs w:val="20"/>
        </w:rPr>
        <w:t xml:space="preserve"> - osloví kontaktní osobu firmy, která je výše uvedena a to za účelem detailní specifikace zadání</w:t>
      </w:r>
      <w:r w:rsidR="002A05C4" w:rsidRPr="00870320">
        <w:rPr>
          <w:rFonts w:asciiTheme="minorHAnsi" w:hAnsiTheme="minorHAnsi" w:cstheme="minorHAnsi"/>
          <w:color w:val="262626"/>
          <w:spacing w:val="-10"/>
          <w:sz w:val="20"/>
          <w:szCs w:val="20"/>
        </w:rPr>
        <w:t xml:space="preserve"> •</w:t>
      </w:r>
      <w:r w:rsidRPr="00870320">
        <w:rPr>
          <w:rFonts w:asciiTheme="minorHAnsi" w:hAnsiTheme="minorHAnsi" w:cstheme="minorHAnsi"/>
          <w:color w:val="262626"/>
          <w:spacing w:val="-10"/>
          <w:sz w:val="20"/>
          <w:szCs w:val="20"/>
        </w:rPr>
        <w:t xml:space="preserve"> v případě, že si </w:t>
      </w:r>
      <w:r w:rsidR="002A05C4" w:rsidRPr="00870320">
        <w:rPr>
          <w:rFonts w:asciiTheme="minorHAnsi" w:hAnsiTheme="minorHAnsi" w:cstheme="minorHAnsi"/>
          <w:color w:val="262626"/>
          <w:spacing w:val="-10"/>
          <w:sz w:val="20"/>
          <w:szCs w:val="20"/>
        </w:rPr>
        <w:t xml:space="preserve">navržené téma ZP </w:t>
      </w:r>
      <w:r w:rsidRPr="00870320">
        <w:rPr>
          <w:rFonts w:asciiTheme="minorHAnsi" w:hAnsiTheme="minorHAnsi" w:cstheme="minorHAnsi"/>
          <w:color w:val="262626"/>
          <w:spacing w:val="-10"/>
          <w:sz w:val="20"/>
          <w:szCs w:val="20"/>
        </w:rPr>
        <w:t>vyb</w:t>
      </w:r>
      <w:r w:rsidR="002A05C4" w:rsidRPr="00870320">
        <w:rPr>
          <w:rFonts w:asciiTheme="minorHAnsi" w:hAnsiTheme="minorHAnsi" w:cstheme="minorHAnsi"/>
          <w:color w:val="262626"/>
          <w:spacing w:val="-10"/>
          <w:sz w:val="20"/>
          <w:szCs w:val="20"/>
        </w:rPr>
        <w:t xml:space="preserve">ere student, osloví svého potenciálního vedoucího své ZP a ten následně postupuje dle předchozího bodu • po </w:t>
      </w:r>
      <w:r w:rsidR="00621064" w:rsidRPr="00870320">
        <w:rPr>
          <w:rFonts w:asciiTheme="minorHAnsi" w:hAnsiTheme="minorHAnsi" w:cstheme="minorHAnsi"/>
          <w:color w:val="262626"/>
          <w:spacing w:val="-10"/>
          <w:sz w:val="20"/>
          <w:szCs w:val="20"/>
        </w:rPr>
        <w:t>finalizaci téma</w:t>
      </w:r>
      <w:r w:rsidR="002A05C4" w:rsidRPr="00870320">
        <w:rPr>
          <w:rFonts w:asciiTheme="minorHAnsi" w:hAnsiTheme="minorHAnsi" w:cstheme="minorHAnsi"/>
          <w:color w:val="262626"/>
          <w:spacing w:val="-10"/>
          <w:sz w:val="20"/>
          <w:szCs w:val="20"/>
        </w:rPr>
        <w:t xml:space="preserve">tu ZP je toto pedagogem zapsáno do </w:t>
      </w:r>
      <w:proofErr w:type="spellStart"/>
      <w:r w:rsidR="002A05C4" w:rsidRPr="00870320">
        <w:rPr>
          <w:rFonts w:asciiTheme="minorHAnsi" w:hAnsiTheme="minorHAnsi" w:cstheme="minorHAnsi"/>
          <w:color w:val="262626"/>
          <w:spacing w:val="-10"/>
          <w:sz w:val="20"/>
          <w:szCs w:val="20"/>
        </w:rPr>
        <w:t>EDISONu</w:t>
      </w:r>
      <w:proofErr w:type="spellEnd"/>
      <w:r w:rsidR="002A05C4" w:rsidRPr="00870320">
        <w:rPr>
          <w:rFonts w:asciiTheme="minorHAnsi" w:hAnsiTheme="minorHAnsi" w:cstheme="minorHAnsi"/>
          <w:color w:val="262626"/>
          <w:spacing w:val="-10"/>
          <w:sz w:val="20"/>
          <w:szCs w:val="20"/>
        </w:rPr>
        <w:t xml:space="preserve"> • na téma se student FS sám přihlásí, nebo je k tématu přiřazen vedoucím ZP • student při řešení tématu využívá především konzultací se zástupcem výše uvedené firmy • vedoucí řešení ZP koordinuje a kontroluje. </w:t>
      </w:r>
    </w:p>
    <w:p w14:paraId="34605B49" w14:textId="77777777" w:rsidR="00080033" w:rsidRPr="00870320" w:rsidRDefault="00812FF2" w:rsidP="00CC3CE7">
      <w:pPr>
        <w:spacing w:before="240"/>
        <w:jc w:val="center"/>
        <w:rPr>
          <w:rFonts w:asciiTheme="minorHAnsi" w:hAnsiTheme="minorHAnsi" w:cstheme="minorHAnsi"/>
          <w:b/>
          <w:color w:val="262626"/>
          <w:sz w:val="26"/>
          <w:szCs w:val="26"/>
        </w:rPr>
      </w:pPr>
      <w:r w:rsidRPr="00870320">
        <w:rPr>
          <w:rFonts w:asciiTheme="minorHAnsi" w:hAnsiTheme="minorHAnsi" w:cstheme="minorHAnsi"/>
          <w:i/>
          <w:color w:val="262626"/>
        </w:rPr>
        <w:t>Tabulku okopírujte pro každé téma/zadání zvlášť</w:t>
      </w:r>
      <w:r w:rsidR="002A4451" w:rsidRPr="00870320">
        <w:rPr>
          <w:rFonts w:asciiTheme="minorHAnsi" w:hAnsiTheme="minorHAnsi" w:cstheme="minorHAnsi"/>
          <w:i/>
          <w:color w:val="262626"/>
        </w:rPr>
        <w:t>.</w:t>
      </w:r>
    </w:p>
    <w:sectPr w:rsidR="00080033" w:rsidRPr="00870320" w:rsidSect="000A48B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418" w:bottom="851" w:left="1418" w:header="454" w:footer="308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1C36" w14:textId="77777777" w:rsidR="000A48B2" w:rsidRDefault="000A48B2">
      <w:r>
        <w:separator/>
      </w:r>
    </w:p>
  </w:endnote>
  <w:endnote w:type="continuationSeparator" w:id="0">
    <w:p w14:paraId="239A4DDB" w14:textId="77777777" w:rsidR="000A48B2" w:rsidRDefault="000A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1550" w14:textId="77777777" w:rsidR="00FC0685" w:rsidRDefault="00FC0685" w:rsidP="00CC0C5D">
    <w:pPr>
      <w:pStyle w:val="Zpat"/>
      <w:pBdr>
        <w:top w:val="single" w:sz="4" w:space="1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 xml:space="preserve">- </w:t>
    </w:r>
    <w:r w:rsidR="007757DE"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</w:instrText>
    </w:r>
    <w:r w:rsidR="007757DE">
      <w:rPr>
        <w:rFonts w:ascii="Arial" w:hAnsi="Arial"/>
        <w:sz w:val="20"/>
      </w:rPr>
      <w:fldChar w:fldCharType="separate"/>
    </w:r>
    <w:r w:rsidR="00870320">
      <w:rPr>
        <w:rFonts w:ascii="Arial" w:hAnsi="Arial"/>
        <w:noProof/>
        <w:sz w:val="20"/>
      </w:rPr>
      <w:t>2</w:t>
    </w:r>
    <w:r w:rsidR="007757DE"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A1DC" w14:textId="77777777" w:rsidR="00FC0685" w:rsidRPr="00870320" w:rsidRDefault="00FC0685" w:rsidP="00CC0C5D">
    <w:pPr>
      <w:pStyle w:val="Zpat"/>
      <w:pBdr>
        <w:top w:val="single" w:sz="4" w:space="4" w:color="auto"/>
      </w:pBdr>
      <w:rPr>
        <w:rFonts w:asciiTheme="minorHAnsi" w:hAnsiTheme="minorHAnsi" w:cstheme="minorHAnsi"/>
      </w:rPr>
    </w:pPr>
    <w:r w:rsidRPr="00870320">
      <w:rPr>
        <w:rFonts w:asciiTheme="minorHAnsi" w:hAnsiTheme="minorHAnsi" w:cstheme="minorHAnsi"/>
      </w:rPr>
      <w:t>Fakulta strojní</w:t>
    </w:r>
    <w:r w:rsidR="00D20DE1" w:rsidRPr="00870320">
      <w:rPr>
        <w:rFonts w:asciiTheme="minorHAnsi" w:hAnsiTheme="minorHAnsi" w:cstheme="minorHAnsi"/>
      </w:rPr>
      <w:t>,</w:t>
    </w:r>
    <w:r w:rsidRPr="00870320">
      <w:rPr>
        <w:rFonts w:asciiTheme="minorHAnsi" w:hAnsiTheme="minorHAnsi" w:cstheme="minorHAnsi"/>
      </w:rPr>
      <w:t xml:space="preserve"> VŠB</w:t>
    </w:r>
    <w:r w:rsidR="00F26DFC">
      <w:rPr>
        <w:rFonts w:asciiTheme="minorHAnsi" w:hAnsiTheme="minorHAnsi" w:cstheme="minorHAnsi"/>
      </w:rPr>
      <w:t>-</w:t>
    </w:r>
    <w:r w:rsidRPr="00870320">
      <w:rPr>
        <w:rFonts w:asciiTheme="minorHAnsi" w:hAnsiTheme="minorHAnsi" w:cstheme="minorHAnsi"/>
      </w:rPr>
      <w:t>TUO</w:t>
    </w:r>
  </w:p>
  <w:p w14:paraId="7A4048EA" w14:textId="77777777" w:rsidR="00FC0685" w:rsidRPr="00870320" w:rsidRDefault="00FC0685" w:rsidP="00EC4552">
    <w:pPr>
      <w:pStyle w:val="Zpat"/>
      <w:rPr>
        <w:rFonts w:asciiTheme="minorHAnsi" w:hAnsiTheme="minorHAnsi" w:cstheme="minorHAnsi"/>
      </w:rPr>
    </w:pPr>
    <w:r w:rsidRPr="00870320">
      <w:rPr>
        <w:rFonts w:asciiTheme="minorHAnsi" w:hAnsiTheme="minorHAnsi" w:cstheme="minorHAnsi"/>
      </w:rPr>
      <w:t>17. listopadu 2172</w:t>
    </w:r>
    <w:r w:rsidR="00F26DFC">
      <w:rPr>
        <w:rFonts w:asciiTheme="minorHAnsi" w:hAnsiTheme="minorHAnsi" w:cstheme="minorHAnsi"/>
      </w:rPr>
      <w:t>/</w:t>
    </w:r>
    <w:r w:rsidR="00F26DFC" w:rsidRPr="00870320">
      <w:rPr>
        <w:rFonts w:asciiTheme="minorHAnsi" w:hAnsiTheme="minorHAnsi" w:cstheme="minorHAnsi"/>
      </w:rPr>
      <w:t>15</w:t>
    </w:r>
    <w:r w:rsidRPr="00870320">
      <w:rPr>
        <w:rFonts w:asciiTheme="minorHAnsi" w:hAnsiTheme="minorHAnsi" w:cstheme="minorHAnsi"/>
      </w:rPr>
      <w:t xml:space="preserve">, 708 </w:t>
    </w:r>
    <w:r w:rsidR="00F26DFC">
      <w:rPr>
        <w:rFonts w:asciiTheme="minorHAnsi" w:hAnsiTheme="minorHAnsi" w:cstheme="minorHAnsi"/>
      </w:rPr>
      <w:t>00</w:t>
    </w:r>
    <w:r w:rsidRPr="00870320">
      <w:rPr>
        <w:rFonts w:asciiTheme="minorHAnsi" w:hAnsiTheme="minorHAnsi" w:cstheme="minorHAnsi"/>
      </w:rPr>
      <w:t xml:space="preserve"> Ostrava-Poruba</w:t>
    </w:r>
  </w:p>
  <w:p w14:paraId="0F3A2A9A" w14:textId="56D41BFA" w:rsidR="00FC0685" w:rsidRPr="00870320" w:rsidRDefault="00FC0685" w:rsidP="00EC4552">
    <w:pPr>
      <w:pStyle w:val="Zpat"/>
      <w:rPr>
        <w:rFonts w:asciiTheme="minorHAnsi" w:hAnsiTheme="minorHAnsi" w:cstheme="minorHAnsi"/>
      </w:rPr>
    </w:pPr>
    <w:r w:rsidRPr="00870320">
      <w:rPr>
        <w:rFonts w:asciiTheme="minorHAnsi" w:hAnsiTheme="minorHAnsi" w:cstheme="minorHAnsi"/>
      </w:rPr>
      <w:t>Tel.: +420 597</w:t>
    </w:r>
    <w:r w:rsidR="001C6FBF">
      <w:rPr>
        <w:rFonts w:asciiTheme="minorHAnsi" w:hAnsiTheme="minorHAnsi" w:cstheme="minorHAnsi"/>
      </w:rPr>
      <w:t> </w:t>
    </w:r>
    <w:r w:rsidRPr="00870320">
      <w:rPr>
        <w:rFonts w:asciiTheme="minorHAnsi" w:hAnsiTheme="minorHAnsi" w:cstheme="minorHAnsi"/>
      </w:rPr>
      <w:t>32</w:t>
    </w:r>
    <w:r w:rsidR="001C6FBF">
      <w:rPr>
        <w:rFonts w:asciiTheme="minorHAnsi" w:hAnsiTheme="minorHAnsi" w:cstheme="minorHAnsi"/>
      </w:rPr>
      <w:t>5 110</w:t>
    </w:r>
    <w:r w:rsidRPr="00870320">
      <w:rPr>
        <w:rFonts w:asciiTheme="minorHAnsi" w:hAnsiTheme="minorHAnsi" w:cstheme="minorHAnsi"/>
      </w:rPr>
      <w:t xml:space="preserve">, </w:t>
    </w:r>
    <w:r w:rsidR="001C6FBF">
      <w:rPr>
        <w:rFonts w:asciiTheme="minorHAnsi" w:hAnsiTheme="minorHAnsi" w:cstheme="minorHAnsi"/>
      </w:rPr>
      <w:t>e</w:t>
    </w:r>
    <w:r w:rsidRPr="00870320">
      <w:rPr>
        <w:rFonts w:asciiTheme="minorHAnsi" w:hAnsiTheme="minorHAnsi" w:cstheme="minorHAnsi"/>
      </w:rPr>
      <w:t xml:space="preserve">-mail: </w:t>
    </w:r>
    <w:hyperlink r:id="rId1" w:history="1">
      <w:r w:rsidR="001C6FBF" w:rsidRPr="00E850EF">
        <w:rPr>
          <w:rStyle w:val="Hypertextovodkaz"/>
          <w:rFonts w:asciiTheme="minorHAnsi" w:hAnsiTheme="minorHAnsi" w:cstheme="minorHAnsi"/>
        </w:rPr>
        <w:t>ales.sliva@vsb.cz</w:t>
      </w:r>
    </w:hyperlink>
    <w:r w:rsidR="001C6FBF"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5895" w14:textId="77777777" w:rsidR="000A48B2" w:rsidRDefault="000A48B2">
      <w:r>
        <w:separator/>
      </w:r>
    </w:p>
  </w:footnote>
  <w:footnote w:type="continuationSeparator" w:id="0">
    <w:p w14:paraId="43E553D2" w14:textId="77777777" w:rsidR="000A48B2" w:rsidRDefault="000A4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DB12" w14:textId="77777777" w:rsidR="00B256A7" w:rsidRDefault="00B256A7" w:rsidP="00B256A7">
    <w:pPr>
      <w:pStyle w:val="Zhlav"/>
      <w:pBdr>
        <w:bottom w:val="single" w:sz="4" w:space="1" w:color="auto"/>
      </w:pBdr>
    </w:pPr>
  </w:p>
  <w:p w14:paraId="06FC1EFA" w14:textId="77777777" w:rsidR="00B256A7" w:rsidRDefault="00B256A7" w:rsidP="00B256A7">
    <w:pPr>
      <w:pStyle w:val="Zhlav"/>
      <w:pBdr>
        <w:bottom w:val="single" w:sz="4" w:space="1" w:color="auto"/>
      </w:pBdr>
    </w:pPr>
  </w:p>
  <w:p w14:paraId="113D23B5" w14:textId="77777777" w:rsidR="00B256A7" w:rsidRDefault="00B256A7" w:rsidP="00B256A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C7AD" w14:textId="77777777" w:rsidR="00FC0685" w:rsidRPr="00186E96" w:rsidRDefault="00870320" w:rsidP="00467B6D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4B63721D" wp14:editId="411DB0D4">
          <wp:extent cx="2267712" cy="90469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213" cy="93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33C"/>
    <w:multiLevelType w:val="hybridMultilevel"/>
    <w:tmpl w:val="D168FC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532A"/>
    <w:multiLevelType w:val="hybridMultilevel"/>
    <w:tmpl w:val="568A7C1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D6316E8"/>
    <w:multiLevelType w:val="hybridMultilevel"/>
    <w:tmpl w:val="D2905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0949"/>
    <w:multiLevelType w:val="hybridMultilevel"/>
    <w:tmpl w:val="1A5C7AD4"/>
    <w:lvl w:ilvl="0" w:tplc="2B10666A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4E75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307A5"/>
    <w:multiLevelType w:val="hybridMultilevel"/>
    <w:tmpl w:val="0EF2DB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93622"/>
    <w:multiLevelType w:val="hybridMultilevel"/>
    <w:tmpl w:val="4C386A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B2468"/>
    <w:multiLevelType w:val="multilevel"/>
    <w:tmpl w:val="A644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A1551"/>
    <w:multiLevelType w:val="hybridMultilevel"/>
    <w:tmpl w:val="E64C9C88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3346FAB"/>
    <w:multiLevelType w:val="hybridMultilevel"/>
    <w:tmpl w:val="CE04E7F0"/>
    <w:lvl w:ilvl="0" w:tplc="040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07D1D41"/>
    <w:multiLevelType w:val="hybridMultilevel"/>
    <w:tmpl w:val="AB6CF650"/>
    <w:lvl w:ilvl="0" w:tplc="BDC48F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84431F"/>
    <w:multiLevelType w:val="hybridMultilevel"/>
    <w:tmpl w:val="E5D853FE"/>
    <w:lvl w:ilvl="0" w:tplc="43768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F06B6"/>
    <w:multiLevelType w:val="hybridMultilevel"/>
    <w:tmpl w:val="3ACC1A28"/>
    <w:lvl w:ilvl="0" w:tplc="8C6EC7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C30C4"/>
    <w:multiLevelType w:val="hybridMultilevel"/>
    <w:tmpl w:val="39B2C478"/>
    <w:lvl w:ilvl="0" w:tplc="2B10666A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A7F7AD2"/>
    <w:multiLevelType w:val="hybridMultilevel"/>
    <w:tmpl w:val="5450DF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342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1E5F80"/>
    <w:multiLevelType w:val="hybridMultilevel"/>
    <w:tmpl w:val="53C06C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2082F"/>
    <w:multiLevelType w:val="hybridMultilevel"/>
    <w:tmpl w:val="0EDC937C"/>
    <w:lvl w:ilvl="0" w:tplc="2B10666A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C71CF3"/>
    <w:multiLevelType w:val="hybridMultilevel"/>
    <w:tmpl w:val="775A33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10E8F"/>
    <w:multiLevelType w:val="multilevel"/>
    <w:tmpl w:val="CF02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80EFB"/>
    <w:multiLevelType w:val="hybridMultilevel"/>
    <w:tmpl w:val="E40C2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25DB8"/>
    <w:multiLevelType w:val="hybridMultilevel"/>
    <w:tmpl w:val="631811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201DC"/>
    <w:multiLevelType w:val="hybridMultilevel"/>
    <w:tmpl w:val="B9A69E04"/>
    <w:lvl w:ilvl="0" w:tplc="F22AC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15DC0"/>
    <w:multiLevelType w:val="hybridMultilevel"/>
    <w:tmpl w:val="A75AA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552A0"/>
    <w:multiLevelType w:val="hybridMultilevel"/>
    <w:tmpl w:val="3BACC56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AE5FA6"/>
    <w:multiLevelType w:val="hybridMultilevel"/>
    <w:tmpl w:val="7564FF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37C55"/>
    <w:multiLevelType w:val="hybridMultilevel"/>
    <w:tmpl w:val="7C52E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833050">
    <w:abstractNumId w:val="13"/>
  </w:num>
  <w:num w:numId="2" w16cid:durableId="742332659">
    <w:abstractNumId w:val="5"/>
  </w:num>
  <w:num w:numId="3" w16cid:durableId="1020425219">
    <w:abstractNumId w:val="14"/>
  </w:num>
  <w:num w:numId="4" w16cid:durableId="1853032543">
    <w:abstractNumId w:val="9"/>
  </w:num>
  <w:num w:numId="5" w16cid:durableId="1648047188">
    <w:abstractNumId w:val="3"/>
  </w:num>
  <w:num w:numId="6" w16cid:durableId="638460424">
    <w:abstractNumId w:val="7"/>
  </w:num>
  <w:num w:numId="7" w16cid:durableId="181212430">
    <w:abstractNumId w:val="16"/>
  </w:num>
  <w:num w:numId="8" w16cid:durableId="1793279583">
    <w:abstractNumId w:val="12"/>
  </w:num>
  <w:num w:numId="9" w16cid:durableId="1005477236">
    <w:abstractNumId w:val="15"/>
  </w:num>
  <w:num w:numId="10" w16cid:durableId="279800824">
    <w:abstractNumId w:val="17"/>
  </w:num>
  <w:num w:numId="11" w16cid:durableId="960652494">
    <w:abstractNumId w:val="24"/>
  </w:num>
  <w:num w:numId="12" w16cid:durableId="629629292">
    <w:abstractNumId w:val="4"/>
  </w:num>
  <w:num w:numId="13" w16cid:durableId="1671063869">
    <w:abstractNumId w:val="21"/>
  </w:num>
  <w:num w:numId="14" w16cid:durableId="445463286">
    <w:abstractNumId w:val="10"/>
  </w:num>
  <w:num w:numId="15" w16cid:durableId="366490082">
    <w:abstractNumId w:val="0"/>
  </w:num>
  <w:num w:numId="16" w16cid:durableId="362093230">
    <w:abstractNumId w:val="2"/>
  </w:num>
  <w:num w:numId="17" w16cid:durableId="506822602">
    <w:abstractNumId w:val="22"/>
  </w:num>
  <w:num w:numId="18" w16cid:durableId="1259212898">
    <w:abstractNumId w:val="11"/>
  </w:num>
  <w:num w:numId="19" w16cid:durableId="744112047">
    <w:abstractNumId w:val="23"/>
  </w:num>
  <w:num w:numId="20" w16cid:durableId="210507448">
    <w:abstractNumId w:val="20"/>
  </w:num>
  <w:num w:numId="21" w16cid:durableId="862475148">
    <w:abstractNumId w:val="8"/>
  </w:num>
  <w:num w:numId="22" w16cid:durableId="99692275">
    <w:abstractNumId w:val="19"/>
  </w:num>
  <w:num w:numId="23" w16cid:durableId="517350237">
    <w:abstractNumId w:val="25"/>
  </w:num>
  <w:num w:numId="24" w16cid:durableId="893472105">
    <w:abstractNumId w:val="1"/>
  </w:num>
  <w:num w:numId="25" w16cid:durableId="1081293970">
    <w:abstractNumId w:val="18"/>
  </w:num>
  <w:num w:numId="26" w16cid:durableId="4231076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45D"/>
    <w:rsid w:val="00000CE2"/>
    <w:rsid w:val="0000223A"/>
    <w:rsid w:val="00010AF2"/>
    <w:rsid w:val="0001197E"/>
    <w:rsid w:val="00013A1E"/>
    <w:rsid w:val="00017503"/>
    <w:rsid w:val="000231EF"/>
    <w:rsid w:val="000236BF"/>
    <w:rsid w:val="00024798"/>
    <w:rsid w:val="0002487C"/>
    <w:rsid w:val="00024AA7"/>
    <w:rsid w:val="00025763"/>
    <w:rsid w:val="00026C75"/>
    <w:rsid w:val="00026D49"/>
    <w:rsid w:val="00030172"/>
    <w:rsid w:val="00030668"/>
    <w:rsid w:val="00032929"/>
    <w:rsid w:val="0006110A"/>
    <w:rsid w:val="0007289A"/>
    <w:rsid w:val="00080033"/>
    <w:rsid w:val="0008541C"/>
    <w:rsid w:val="000872A8"/>
    <w:rsid w:val="000919DD"/>
    <w:rsid w:val="000950B9"/>
    <w:rsid w:val="00097AB9"/>
    <w:rsid w:val="000A48B2"/>
    <w:rsid w:val="000C3443"/>
    <w:rsid w:val="000C3B45"/>
    <w:rsid w:val="000C7C5A"/>
    <w:rsid w:val="000D125F"/>
    <w:rsid w:val="000D3567"/>
    <w:rsid w:val="000E51F2"/>
    <w:rsid w:val="000F2724"/>
    <w:rsid w:val="000F3625"/>
    <w:rsid w:val="000F4BB2"/>
    <w:rsid w:val="00100F9E"/>
    <w:rsid w:val="0010337B"/>
    <w:rsid w:val="00104AAB"/>
    <w:rsid w:val="001054C9"/>
    <w:rsid w:val="001055CE"/>
    <w:rsid w:val="00117850"/>
    <w:rsid w:val="0012424D"/>
    <w:rsid w:val="00125E04"/>
    <w:rsid w:val="0013664E"/>
    <w:rsid w:val="00136C56"/>
    <w:rsid w:val="001472F3"/>
    <w:rsid w:val="00155374"/>
    <w:rsid w:val="00166BE0"/>
    <w:rsid w:val="00167855"/>
    <w:rsid w:val="00174861"/>
    <w:rsid w:val="00181BFD"/>
    <w:rsid w:val="001820CF"/>
    <w:rsid w:val="00183C9A"/>
    <w:rsid w:val="00186D00"/>
    <w:rsid w:val="00186E96"/>
    <w:rsid w:val="00195535"/>
    <w:rsid w:val="001A61D7"/>
    <w:rsid w:val="001A7D59"/>
    <w:rsid w:val="001B0A1E"/>
    <w:rsid w:val="001B2AD4"/>
    <w:rsid w:val="001C1B24"/>
    <w:rsid w:val="001C4C49"/>
    <w:rsid w:val="001C54A8"/>
    <w:rsid w:val="001C6FBF"/>
    <w:rsid w:val="001D300A"/>
    <w:rsid w:val="001D4D02"/>
    <w:rsid w:val="001E069B"/>
    <w:rsid w:val="001E280C"/>
    <w:rsid w:val="001E5387"/>
    <w:rsid w:val="001E542B"/>
    <w:rsid w:val="001E731C"/>
    <w:rsid w:val="001E7AAE"/>
    <w:rsid w:val="001F0B54"/>
    <w:rsid w:val="001F3D22"/>
    <w:rsid w:val="00207C9B"/>
    <w:rsid w:val="00213955"/>
    <w:rsid w:val="0022451E"/>
    <w:rsid w:val="00225067"/>
    <w:rsid w:val="00230EE5"/>
    <w:rsid w:val="00231A17"/>
    <w:rsid w:val="00236BB8"/>
    <w:rsid w:val="00253B34"/>
    <w:rsid w:val="00254C47"/>
    <w:rsid w:val="00257EF3"/>
    <w:rsid w:val="0026780A"/>
    <w:rsid w:val="0027668C"/>
    <w:rsid w:val="00277F04"/>
    <w:rsid w:val="00280821"/>
    <w:rsid w:val="0028586B"/>
    <w:rsid w:val="00285D84"/>
    <w:rsid w:val="002903D3"/>
    <w:rsid w:val="00291CFA"/>
    <w:rsid w:val="00293E5D"/>
    <w:rsid w:val="002941E6"/>
    <w:rsid w:val="002A05C4"/>
    <w:rsid w:val="002A3328"/>
    <w:rsid w:val="002A4451"/>
    <w:rsid w:val="002A4848"/>
    <w:rsid w:val="002A4E98"/>
    <w:rsid w:val="002A6CB6"/>
    <w:rsid w:val="002C3E2D"/>
    <w:rsid w:val="002C7BFB"/>
    <w:rsid w:val="002C7EA5"/>
    <w:rsid w:val="002D170F"/>
    <w:rsid w:val="002D4793"/>
    <w:rsid w:val="002E35CE"/>
    <w:rsid w:val="002F0975"/>
    <w:rsid w:val="002F0C53"/>
    <w:rsid w:val="00300D7A"/>
    <w:rsid w:val="00305244"/>
    <w:rsid w:val="00317A06"/>
    <w:rsid w:val="00332E96"/>
    <w:rsid w:val="003341E5"/>
    <w:rsid w:val="00337405"/>
    <w:rsid w:val="00341198"/>
    <w:rsid w:val="00345853"/>
    <w:rsid w:val="00345BA3"/>
    <w:rsid w:val="00355237"/>
    <w:rsid w:val="00355C95"/>
    <w:rsid w:val="00365A3A"/>
    <w:rsid w:val="00372A83"/>
    <w:rsid w:val="00381FAA"/>
    <w:rsid w:val="00385578"/>
    <w:rsid w:val="003A6C5B"/>
    <w:rsid w:val="003A7E81"/>
    <w:rsid w:val="003B50BD"/>
    <w:rsid w:val="003B522A"/>
    <w:rsid w:val="003B5FD9"/>
    <w:rsid w:val="003C02EC"/>
    <w:rsid w:val="003D768F"/>
    <w:rsid w:val="003E281D"/>
    <w:rsid w:val="003F1869"/>
    <w:rsid w:val="003F498C"/>
    <w:rsid w:val="003F5BA4"/>
    <w:rsid w:val="003F753C"/>
    <w:rsid w:val="0040241A"/>
    <w:rsid w:val="00412484"/>
    <w:rsid w:val="004128AB"/>
    <w:rsid w:val="00416C15"/>
    <w:rsid w:val="00420103"/>
    <w:rsid w:val="004206B6"/>
    <w:rsid w:val="00431012"/>
    <w:rsid w:val="00433A2B"/>
    <w:rsid w:val="0043540B"/>
    <w:rsid w:val="004555CB"/>
    <w:rsid w:val="004567A3"/>
    <w:rsid w:val="00463D84"/>
    <w:rsid w:val="00464C6C"/>
    <w:rsid w:val="00467546"/>
    <w:rsid w:val="00467B6D"/>
    <w:rsid w:val="00470195"/>
    <w:rsid w:val="00471F86"/>
    <w:rsid w:val="004730CF"/>
    <w:rsid w:val="0048070A"/>
    <w:rsid w:val="00480E98"/>
    <w:rsid w:val="00483877"/>
    <w:rsid w:val="0048563E"/>
    <w:rsid w:val="00492102"/>
    <w:rsid w:val="004A0470"/>
    <w:rsid w:val="004A5F69"/>
    <w:rsid w:val="004A665A"/>
    <w:rsid w:val="004B189D"/>
    <w:rsid w:val="004B1F55"/>
    <w:rsid w:val="004B42F8"/>
    <w:rsid w:val="004B48BD"/>
    <w:rsid w:val="004C498D"/>
    <w:rsid w:val="004C6078"/>
    <w:rsid w:val="004D01FE"/>
    <w:rsid w:val="004D0CFC"/>
    <w:rsid w:val="004D5FBD"/>
    <w:rsid w:val="004E2A47"/>
    <w:rsid w:val="004F11CB"/>
    <w:rsid w:val="004F7412"/>
    <w:rsid w:val="0050297B"/>
    <w:rsid w:val="00505F8D"/>
    <w:rsid w:val="005105F5"/>
    <w:rsid w:val="00514DA7"/>
    <w:rsid w:val="00514EF8"/>
    <w:rsid w:val="00530C40"/>
    <w:rsid w:val="00537094"/>
    <w:rsid w:val="005419ED"/>
    <w:rsid w:val="005450EF"/>
    <w:rsid w:val="00551FD2"/>
    <w:rsid w:val="0055545D"/>
    <w:rsid w:val="00562B89"/>
    <w:rsid w:val="0057183D"/>
    <w:rsid w:val="00580019"/>
    <w:rsid w:val="00582073"/>
    <w:rsid w:val="00583D08"/>
    <w:rsid w:val="0058561A"/>
    <w:rsid w:val="00593858"/>
    <w:rsid w:val="005A2C91"/>
    <w:rsid w:val="005A45C9"/>
    <w:rsid w:val="005A46A2"/>
    <w:rsid w:val="005A6614"/>
    <w:rsid w:val="005B2817"/>
    <w:rsid w:val="005C00B4"/>
    <w:rsid w:val="005C6A01"/>
    <w:rsid w:val="005D1BC3"/>
    <w:rsid w:val="00601D0F"/>
    <w:rsid w:val="00602865"/>
    <w:rsid w:val="006064E3"/>
    <w:rsid w:val="006078F7"/>
    <w:rsid w:val="00611852"/>
    <w:rsid w:val="00611D08"/>
    <w:rsid w:val="00611D27"/>
    <w:rsid w:val="00615595"/>
    <w:rsid w:val="00616830"/>
    <w:rsid w:val="00617256"/>
    <w:rsid w:val="00621064"/>
    <w:rsid w:val="00624B88"/>
    <w:rsid w:val="006344C6"/>
    <w:rsid w:val="0063510D"/>
    <w:rsid w:val="00636896"/>
    <w:rsid w:val="006411A3"/>
    <w:rsid w:val="006450D4"/>
    <w:rsid w:val="00646681"/>
    <w:rsid w:val="00650403"/>
    <w:rsid w:val="00650C90"/>
    <w:rsid w:val="00653091"/>
    <w:rsid w:val="00664481"/>
    <w:rsid w:val="006678DA"/>
    <w:rsid w:val="00673379"/>
    <w:rsid w:val="00674A7E"/>
    <w:rsid w:val="00677092"/>
    <w:rsid w:val="00680CF5"/>
    <w:rsid w:val="006848E0"/>
    <w:rsid w:val="00686A27"/>
    <w:rsid w:val="00693F91"/>
    <w:rsid w:val="00695B2D"/>
    <w:rsid w:val="00697B9A"/>
    <w:rsid w:val="006B11B7"/>
    <w:rsid w:val="006B14B7"/>
    <w:rsid w:val="006C593F"/>
    <w:rsid w:val="006D350F"/>
    <w:rsid w:val="006D73AB"/>
    <w:rsid w:val="006D7585"/>
    <w:rsid w:val="006F73B2"/>
    <w:rsid w:val="00703F0B"/>
    <w:rsid w:val="0070419B"/>
    <w:rsid w:val="00704DAB"/>
    <w:rsid w:val="007073E5"/>
    <w:rsid w:val="007120D7"/>
    <w:rsid w:val="007129C2"/>
    <w:rsid w:val="00715B90"/>
    <w:rsid w:val="00715C03"/>
    <w:rsid w:val="00717BA8"/>
    <w:rsid w:val="00720318"/>
    <w:rsid w:val="0072446E"/>
    <w:rsid w:val="007303AB"/>
    <w:rsid w:val="0073228B"/>
    <w:rsid w:val="00737F9D"/>
    <w:rsid w:val="00741F8A"/>
    <w:rsid w:val="00745A2D"/>
    <w:rsid w:val="007476FE"/>
    <w:rsid w:val="00755BBF"/>
    <w:rsid w:val="00757FA6"/>
    <w:rsid w:val="00761AF5"/>
    <w:rsid w:val="0076235E"/>
    <w:rsid w:val="00762CC8"/>
    <w:rsid w:val="007635CB"/>
    <w:rsid w:val="007655A9"/>
    <w:rsid w:val="007738EC"/>
    <w:rsid w:val="00774750"/>
    <w:rsid w:val="007757DE"/>
    <w:rsid w:val="0077674D"/>
    <w:rsid w:val="007774D4"/>
    <w:rsid w:val="00780F65"/>
    <w:rsid w:val="007825E4"/>
    <w:rsid w:val="0078389D"/>
    <w:rsid w:val="00790E51"/>
    <w:rsid w:val="007A196C"/>
    <w:rsid w:val="007A57C6"/>
    <w:rsid w:val="007A621E"/>
    <w:rsid w:val="007A628E"/>
    <w:rsid w:val="007A6B8D"/>
    <w:rsid w:val="007A7FE0"/>
    <w:rsid w:val="007B0A1F"/>
    <w:rsid w:val="007B4010"/>
    <w:rsid w:val="007B6FFD"/>
    <w:rsid w:val="007C0B05"/>
    <w:rsid w:val="007C2821"/>
    <w:rsid w:val="007C622D"/>
    <w:rsid w:val="007C7836"/>
    <w:rsid w:val="007D1513"/>
    <w:rsid w:val="007D6B36"/>
    <w:rsid w:val="007D7A43"/>
    <w:rsid w:val="007E578B"/>
    <w:rsid w:val="007F5E85"/>
    <w:rsid w:val="007F5F3C"/>
    <w:rsid w:val="00800063"/>
    <w:rsid w:val="00800E35"/>
    <w:rsid w:val="00802976"/>
    <w:rsid w:val="00802CF0"/>
    <w:rsid w:val="00804A86"/>
    <w:rsid w:val="008129C1"/>
    <w:rsid w:val="00812FF2"/>
    <w:rsid w:val="00813F22"/>
    <w:rsid w:val="0081439A"/>
    <w:rsid w:val="00817A90"/>
    <w:rsid w:val="00825DDB"/>
    <w:rsid w:val="00826514"/>
    <w:rsid w:val="00827F6E"/>
    <w:rsid w:val="00833148"/>
    <w:rsid w:val="00836869"/>
    <w:rsid w:val="0085387D"/>
    <w:rsid w:val="00853A13"/>
    <w:rsid w:val="00854C78"/>
    <w:rsid w:val="00857C9F"/>
    <w:rsid w:val="00862408"/>
    <w:rsid w:val="00865165"/>
    <w:rsid w:val="00870320"/>
    <w:rsid w:val="008713F4"/>
    <w:rsid w:val="00872863"/>
    <w:rsid w:val="00873BAB"/>
    <w:rsid w:val="008937C5"/>
    <w:rsid w:val="00893A66"/>
    <w:rsid w:val="0089477C"/>
    <w:rsid w:val="00895BD6"/>
    <w:rsid w:val="008A2880"/>
    <w:rsid w:val="008A3228"/>
    <w:rsid w:val="008A6357"/>
    <w:rsid w:val="008A6848"/>
    <w:rsid w:val="008A7622"/>
    <w:rsid w:val="008A7D41"/>
    <w:rsid w:val="008B1CC4"/>
    <w:rsid w:val="008B74D9"/>
    <w:rsid w:val="008C00F2"/>
    <w:rsid w:val="008C1CDD"/>
    <w:rsid w:val="008C4A2B"/>
    <w:rsid w:val="008C787A"/>
    <w:rsid w:val="008D15A3"/>
    <w:rsid w:val="008D1DE1"/>
    <w:rsid w:val="008D5784"/>
    <w:rsid w:val="008D6755"/>
    <w:rsid w:val="008F2E37"/>
    <w:rsid w:val="0090177D"/>
    <w:rsid w:val="00904D2D"/>
    <w:rsid w:val="00906CF7"/>
    <w:rsid w:val="00910420"/>
    <w:rsid w:val="0091627B"/>
    <w:rsid w:val="00924236"/>
    <w:rsid w:val="00931910"/>
    <w:rsid w:val="00933E1E"/>
    <w:rsid w:val="00936B68"/>
    <w:rsid w:val="009471B7"/>
    <w:rsid w:val="0094742B"/>
    <w:rsid w:val="00952638"/>
    <w:rsid w:val="00954974"/>
    <w:rsid w:val="009607FA"/>
    <w:rsid w:val="00965551"/>
    <w:rsid w:val="00965553"/>
    <w:rsid w:val="00971C95"/>
    <w:rsid w:val="00976C9B"/>
    <w:rsid w:val="00980A0E"/>
    <w:rsid w:val="009825F1"/>
    <w:rsid w:val="009831B5"/>
    <w:rsid w:val="00984828"/>
    <w:rsid w:val="0098635B"/>
    <w:rsid w:val="00990245"/>
    <w:rsid w:val="00991008"/>
    <w:rsid w:val="00992287"/>
    <w:rsid w:val="00995045"/>
    <w:rsid w:val="00996605"/>
    <w:rsid w:val="00997C38"/>
    <w:rsid w:val="009A244A"/>
    <w:rsid w:val="009A29E1"/>
    <w:rsid w:val="009A3B75"/>
    <w:rsid w:val="009A67F5"/>
    <w:rsid w:val="009B3557"/>
    <w:rsid w:val="009B699C"/>
    <w:rsid w:val="009C1C86"/>
    <w:rsid w:val="009C47C4"/>
    <w:rsid w:val="009D38E0"/>
    <w:rsid w:val="009E36CD"/>
    <w:rsid w:val="009E3841"/>
    <w:rsid w:val="009E42C4"/>
    <w:rsid w:val="009F7132"/>
    <w:rsid w:val="00A1339F"/>
    <w:rsid w:val="00A14EB1"/>
    <w:rsid w:val="00A209C3"/>
    <w:rsid w:val="00A309D5"/>
    <w:rsid w:val="00A3212B"/>
    <w:rsid w:val="00A348AB"/>
    <w:rsid w:val="00A4371C"/>
    <w:rsid w:val="00A44874"/>
    <w:rsid w:val="00A510EB"/>
    <w:rsid w:val="00A5626C"/>
    <w:rsid w:val="00A60D94"/>
    <w:rsid w:val="00A63231"/>
    <w:rsid w:val="00A64AAE"/>
    <w:rsid w:val="00A64D06"/>
    <w:rsid w:val="00A66422"/>
    <w:rsid w:val="00A66C1A"/>
    <w:rsid w:val="00A712AA"/>
    <w:rsid w:val="00A71969"/>
    <w:rsid w:val="00A754BD"/>
    <w:rsid w:val="00A8210E"/>
    <w:rsid w:val="00A8414C"/>
    <w:rsid w:val="00A855A6"/>
    <w:rsid w:val="00A874E7"/>
    <w:rsid w:val="00A87F5D"/>
    <w:rsid w:val="00A9544F"/>
    <w:rsid w:val="00A95EB3"/>
    <w:rsid w:val="00A96AF0"/>
    <w:rsid w:val="00AA687A"/>
    <w:rsid w:val="00AA731E"/>
    <w:rsid w:val="00AB5339"/>
    <w:rsid w:val="00AB5AC3"/>
    <w:rsid w:val="00AB6A1A"/>
    <w:rsid w:val="00AB6CD8"/>
    <w:rsid w:val="00AB7961"/>
    <w:rsid w:val="00AC154D"/>
    <w:rsid w:val="00AC3F0D"/>
    <w:rsid w:val="00AC7A6A"/>
    <w:rsid w:val="00AD100F"/>
    <w:rsid w:val="00AD318E"/>
    <w:rsid w:val="00AD3975"/>
    <w:rsid w:val="00AD4FC5"/>
    <w:rsid w:val="00AD57F4"/>
    <w:rsid w:val="00AD59A6"/>
    <w:rsid w:val="00AE1A67"/>
    <w:rsid w:val="00AE49DF"/>
    <w:rsid w:val="00AE4D1D"/>
    <w:rsid w:val="00AE5F35"/>
    <w:rsid w:val="00AF24BD"/>
    <w:rsid w:val="00AF2FC4"/>
    <w:rsid w:val="00AF6C84"/>
    <w:rsid w:val="00AF76AF"/>
    <w:rsid w:val="00B01D25"/>
    <w:rsid w:val="00B07970"/>
    <w:rsid w:val="00B10DD8"/>
    <w:rsid w:val="00B16444"/>
    <w:rsid w:val="00B1764D"/>
    <w:rsid w:val="00B17F3B"/>
    <w:rsid w:val="00B21752"/>
    <w:rsid w:val="00B256A7"/>
    <w:rsid w:val="00B2754D"/>
    <w:rsid w:val="00B32C3C"/>
    <w:rsid w:val="00B344CE"/>
    <w:rsid w:val="00B34CE2"/>
    <w:rsid w:val="00B407E6"/>
    <w:rsid w:val="00B41176"/>
    <w:rsid w:val="00B47586"/>
    <w:rsid w:val="00B53A1A"/>
    <w:rsid w:val="00B5674C"/>
    <w:rsid w:val="00B70FA6"/>
    <w:rsid w:val="00B7123C"/>
    <w:rsid w:val="00B76FCE"/>
    <w:rsid w:val="00B7708B"/>
    <w:rsid w:val="00B778ED"/>
    <w:rsid w:val="00B80CDE"/>
    <w:rsid w:val="00B81C62"/>
    <w:rsid w:val="00B84D49"/>
    <w:rsid w:val="00B900E7"/>
    <w:rsid w:val="00B93955"/>
    <w:rsid w:val="00B94A8C"/>
    <w:rsid w:val="00BA15F8"/>
    <w:rsid w:val="00BB0A59"/>
    <w:rsid w:val="00BC4F8E"/>
    <w:rsid w:val="00BE0380"/>
    <w:rsid w:val="00BE1994"/>
    <w:rsid w:val="00BE6BA8"/>
    <w:rsid w:val="00BF1804"/>
    <w:rsid w:val="00BF6583"/>
    <w:rsid w:val="00C00E1D"/>
    <w:rsid w:val="00C02827"/>
    <w:rsid w:val="00C06FBF"/>
    <w:rsid w:val="00C11D5E"/>
    <w:rsid w:val="00C21C9A"/>
    <w:rsid w:val="00C26C0F"/>
    <w:rsid w:val="00C30644"/>
    <w:rsid w:val="00C34976"/>
    <w:rsid w:val="00C36DD6"/>
    <w:rsid w:val="00C40A6B"/>
    <w:rsid w:val="00C4562C"/>
    <w:rsid w:val="00C4606A"/>
    <w:rsid w:val="00C46B36"/>
    <w:rsid w:val="00C5163F"/>
    <w:rsid w:val="00C51E68"/>
    <w:rsid w:val="00C56185"/>
    <w:rsid w:val="00C57A01"/>
    <w:rsid w:val="00C62E6A"/>
    <w:rsid w:val="00C740A4"/>
    <w:rsid w:val="00C8755B"/>
    <w:rsid w:val="00C95B57"/>
    <w:rsid w:val="00CA0282"/>
    <w:rsid w:val="00CA1CB1"/>
    <w:rsid w:val="00CA32DE"/>
    <w:rsid w:val="00CA39B5"/>
    <w:rsid w:val="00CB1BDE"/>
    <w:rsid w:val="00CB60FE"/>
    <w:rsid w:val="00CC0C5D"/>
    <w:rsid w:val="00CC28BF"/>
    <w:rsid w:val="00CC3CE7"/>
    <w:rsid w:val="00CC4B1E"/>
    <w:rsid w:val="00CC7E5E"/>
    <w:rsid w:val="00CD081E"/>
    <w:rsid w:val="00CD2196"/>
    <w:rsid w:val="00CD6328"/>
    <w:rsid w:val="00CE0F91"/>
    <w:rsid w:val="00CF0834"/>
    <w:rsid w:val="00CF192A"/>
    <w:rsid w:val="00CF5BE4"/>
    <w:rsid w:val="00CF6D9C"/>
    <w:rsid w:val="00D050E5"/>
    <w:rsid w:val="00D05B09"/>
    <w:rsid w:val="00D11B2F"/>
    <w:rsid w:val="00D12E56"/>
    <w:rsid w:val="00D20DE1"/>
    <w:rsid w:val="00D21648"/>
    <w:rsid w:val="00D225E9"/>
    <w:rsid w:val="00D2280A"/>
    <w:rsid w:val="00D247AB"/>
    <w:rsid w:val="00D32E63"/>
    <w:rsid w:val="00D336E6"/>
    <w:rsid w:val="00D40F0C"/>
    <w:rsid w:val="00D4308D"/>
    <w:rsid w:val="00D47182"/>
    <w:rsid w:val="00D4728F"/>
    <w:rsid w:val="00D518DD"/>
    <w:rsid w:val="00D55E9F"/>
    <w:rsid w:val="00D6118A"/>
    <w:rsid w:val="00D87F69"/>
    <w:rsid w:val="00D9636F"/>
    <w:rsid w:val="00DA04B6"/>
    <w:rsid w:val="00DA6585"/>
    <w:rsid w:val="00DA71F4"/>
    <w:rsid w:val="00DB361E"/>
    <w:rsid w:val="00DB3993"/>
    <w:rsid w:val="00DC2685"/>
    <w:rsid w:val="00DC7125"/>
    <w:rsid w:val="00DD008A"/>
    <w:rsid w:val="00DD0736"/>
    <w:rsid w:val="00DD1A55"/>
    <w:rsid w:val="00DD6A27"/>
    <w:rsid w:val="00DF2645"/>
    <w:rsid w:val="00DF402A"/>
    <w:rsid w:val="00DF5F8E"/>
    <w:rsid w:val="00E055BE"/>
    <w:rsid w:val="00E07B42"/>
    <w:rsid w:val="00E13F02"/>
    <w:rsid w:val="00E1784F"/>
    <w:rsid w:val="00E25489"/>
    <w:rsid w:val="00E26A60"/>
    <w:rsid w:val="00E407D9"/>
    <w:rsid w:val="00E426AF"/>
    <w:rsid w:val="00E42B05"/>
    <w:rsid w:val="00E42B7A"/>
    <w:rsid w:val="00E46106"/>
    <w:rsid w:val="00E57F6F"/>
    <w:rsid w:val="00E70B8A"/>
    <w:rsid w:val="00E76BA6"/>
    <w:rsid w:val="00E91175"/>
    <w:rsid w:val="00E91D62"/>
    <w:rsid w:val="00E94B35"/>
    <w:rsid w:val="00E953C1"/>
    <w:rsid w:val="00E9543B"/>
    <w:rsid w:val="00E9790D"/>
    <w:rsid w:val="00EA601E"/>
    <w:rsid w:val="00EB4220"/>
    <w:rsid w:val="00EB5182"/>
    <w:rsid w:val="00EC2E9A"/>
    <w:rsid w:val="00EC4552"/>
    <w:rsid w:val="00EC65D8"/>
    <w:rsid w:val="00EE09AC"/>
    <w:rsid w:val="00EE5821"/>
    <w:rsid w:val="00EE6BD0"/>
    <w:rsid w:val="00EE7EB2"/>
    <w:rsid w:val="00EF2CF4"/>
    <w:rsid w:val="00EF49EF"/>
    <w:rsid w:val="00EF659B"/>
    <w:rsid w:val="00F00521"/>
    <w:rsid w:val="00F01947"/>
    <w:rsid w:val="00F059D5"/>
    <w:rsid w:val="00F11247"/>
    <w:rsid w:val="00F11707"/>
    <w:rsid w:val="00F1649B"/>
    <w:rsid w:val="00F24783"/>
    <w:rsid w:val="00F26DFC"/>
    <w:rsid w:val="00F444A0"/>
    <w:rsid w:val="00F45FA6"/>
    <w:rsid w:val="00F46EAA"/>
    <w:rsid w:val="00F478C3"/>
    <w:rsid w:val="00F560D3"/>
    <w:rsid w:val="00F56546"/>
    <w:rsid w:val="00F579DE"/>
    <w:rsid w:val="00F60E43"/>
    <w:rsid w:val="00F70ACA"/>
    <w:rsid w:val="00F75831"/>
    <w:rsid w:val="00F80EE1"/>
    <w:rsid w:val="00F81650"/>
    <w:rsid w:val="00F86D89"/>
    <w:rsid w:val="00F92EA1"/>
    <w:rsid w:val="00F93484"/>
    <w:rsid w:val="00F963E3"/>
    <w:rsid w:val="00F964E6"/>
    <w:rsid w:val="00FB239D"/>
    <w:rsid w:val="00FB64D9"/>
    <w:rsid w:val="00FB70A3"/>
    <w:rsid w:val="00FB7657"/>
    <w:rsid w:val="00FC0685"/>
    <w:rsid w:val="00FC25F8"/>
    <w:rsid w:val="00FC2F17"/>
    <w:rsid w:val="00FD0FE6"/>
    <w:rsid w:val="00FD133D"/>
    <w:rsid w:val="00FD2CDF"/>
    <w:rsid w:val="00FE00D9"/>
    <w:rsid w:val="00FE3D5C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3E2066"/>
  <w15:docId w15:val="{1311DD76-4CFC-49BB-A3EB-8C9AF872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C4552"/>
    <w:pPr>
      <w:jc w:val="both"/>
    </w:pPr>
    <w:rPr>
      <w:rFonts w:ascii="Bookman Old Style" w:hAnsi="Bookman Old Style"/>
      <w:sz w:val="24"/>
      <w:szCs w:val="24"/>
    </w:rPr>
  </w:style>
  <w:style w:type="paragraph" w:styleId="Nadpis1">
    <w:name w:val="heading 1"/>
    <w:basedOn w:val="Normln"/>
    <w:next w:val="Normln"/>
    <w:qFormat/>
    <w:rsid w:val="007774D4"/>
    <w:pPr>
      <w:tabs>
        <w:tab w:val="left" w:pos="426"/>
      </w:tabs>
      <w:spacing w:before="240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7774D4"/>
    <w:pPr>
      <w:tabs>
        <w:tab w:val="left" w:pos="567"/>
        <w:tab w:val="left" w:pos="1134"/>
      </w:tabs>
      <w:ind w:left="567"/>
      <w:outlineLvl w:val="1"/>
    </w:pPr>
    <w:rPr>
      <w:b/>
      <w:sz w:val="26"/>
      <w:u w:val="single"/>
    </w:rPr>
  </w:style>
  <w:style w:type="paragraph" w:styleId="Nadpis3">
    <w:name w:val="heading 3"/>
    <w:basedOn w:val="Normln"/>
    <w:next w:val="Normln"/>
    <w:qFormat/>
    <w:rsid w:val="007774D4"/>
    <w:pPr>
      <w:keepNext/>
      <w:outlineLvl w:val="2"/>
    </w:pPr>
    <w:rPr>
      <w:i/>
      <w:sz w:val="28"/>
    </w:rPr>
  </w:style>
  <w:style w:type="paragraph" w:styleId="Nadpis4">
    <w:name w:val="heading 4"/>
    <w:basedOn w:val="Normln"/>
    <w:next w:val="Normln"/>
    <w:qFormat/>
    <w:rsid w:val="007774D4"/>
    <w:pPr>
      <w:keepNext/>
      <w:outlineLvl w:val="3"/>
    </w:pPr>
    <w:rPr>
      <w:b/>
      <w:i/>
      <w:sz w:val="28"/>
    </w:rPr>
  </w:style>
  <w:style w:type="paragraph" w:styleId="Nadpis5">
    <w:name w:val="heading 5"/>
    <w:basedOn w:val="Normln"/>
    <w:next w:val="Normln"/>
    <w:qFormat/>
    <w:rsid w:val="007774D4"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774D4"/>
    <w:rPr>
      <w:sz w:val="16"/>
    </w:rPr>
  </w:style>
  <w:style w:type="paragraph" w:styleId="Textkomente">
    <w:name w:val="annotation text"/>
    <w:basedOn w:val="Normln"/>
    <w:semiHidden/>
    <w:rsid w:val="007774D4"/>
    <w:rPr>
      <w:sz w:val="20"/>
    </w:rPr>
  </w:style>
  <w:style w:type="paragraph" w:styleId="Zhlav">
    <w:name w:val="header"/>
    <w:basedOn w:val="Normln"/>
    <w:rsid w:val="00EC4552"/>
    <w:pPr>
      <w:tabs>
        <w:tab w:val="center" w:pos="4536"/>
        <w:tab w:val="right" w:pos="9072"/>
      </w:tabs>
      <w:jc w:val="center"/>
    </w:pPr>
    <w:rPr>
      <w:sz w:val="20"/>
    </w:rPr>
  </w:style>
  <w:style w:type="paragraph" w:styleId="Zpat">
    <w:name w:val="footer"/>
    <w:basedOn w:val="Normln"/>
    <w:rsid w:val="00EC4552"/>
    <w:pPr>
      <w:tabs>
        <w:tab w:val="center" w:pos="4819"/>
        <w:tab w:val="right" w:pos="9071"/>
      </w:tabs>
      <w:jc w:val="center"/>
    </w:pPr>
    <w:rPr>
      <w:sz w:val="16"/>
    </w:rPr>
  </w:style>
  <w:style w:type="paragraph" w:styleId="Textbubliny">
    <w:name w:val="Balloon Text"/>
    <w:basedOn w:val="Normln"/>
    <w:semiHidden/>
    <w:rsid w:val="005A46A2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8A7D41"/>
    <w:pPr>
      <w:spacing w:line="360" w:lineRule="auto"/>
    </w:pPr>
    <w:rPr>
      <w:rFonts w:ascii="Times New Roman" w:hAnsi="Times New Roman"/>
      <w:b/>
      <w:i/>
      <w:sz w:val="28"/>
      <w:szCs w:val="20"/>
    </w:rPr>
  </w:style>
  <w:style w:type="paragraph" w:styleId="Zkladntext2">
    <w:name w:val="Body Text 2"/>
    <w:basedOn w:val="Normln"/>
    <w:rsid w:val="0026780A"/>
    <w:rPr>
      <w:rFonts w:ascii="Times New Roman" w:hAnsi="Times New Roman"/>
      <w:sz w:val="28"/>
      <w:szCs w:val="20"/>
    </w:rPr>
  </w:style>
  <w:style w:type="paragraph" w:customStyle="1" w:styleId="Default">
    <w:name w:val="Default"/>
    <w:rsid w:val="00E42B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uiPriority w:val="99"/>
    <w:rsid w:val="00E42B05"/>
    <w:rPr>
      <w:color w:val="0000FF"/>
      <w:u w:val="single"/>
    </w:rPr>
  </w:style>
  <w:style w:type="paragraph" w:customStyle="1" w:styleId="Podpisfunkce">
    <w:name w:val="Podpis_funkce"/>
    <w:basedOn w:val="Normln"/>
    <w:rsid w:val="00F92EA1"/>
    <w:pPr>
      <w:keepNext/>
      <w:spacing w:line="260" w:lineRule="exact"/>
      <w:jc w:val="left"/>
    </w:pPr>
    <w:rPr>
      <w:sz w:val="20"/>
      <w:szCs w:val="20"/>
    </w:rPr>
  </w:style>
  <w:style w:type="paragraph" w:customStyle="1" w:styleId="1dekadresy">
    <w:name w:val="1.řádek adresy"/>
    <w:basedOn w:val="Normln"/>
    <w:next w:val="Adresa"/>
    <w:qFormat/>
    <w:rsid w:val="00F92EA1"/>
    <w:pPr>
      <w:keepNext/>
      <w:spacing w:before="840" w:line="300" w:lineRule="exact"/>
      <w:jc w:val="left"/>
    </w:pPr>
    <w:rPr>
      <w:b/>
      <w:sz w:val="22"/>
      <w:szCs w:val="20"/>
    </w:rPr>
  </w:style>
  <w:style w:type="paragraph" w:customStyle="1" w:styleId="slo">
    <w:name w:val="Číslo"/>
    <w:basedOn w:val="Normln"/>
    <w:next w:val="Datum"/>
    <w:rsid w:val="00F92EA1"/>
    <w:pPr>
      <w:keepNext/>
      <w:tabs>
        <w:tab w:val="left" w:pos="1418"/>
      </w:tabs>
      <w:spacing w:before="720" w:line="300" w:lineRule="exact"/>
      <w:ind w:left="1418"/>
      <w:jc w:val="left"/>
    </w:pPr>
    <w:rPr>
      <w:b/>
      <w:sz w:val="20"/>
      <w:szCs w:val="20"/>
    </w:rPr>
  </w:style>
  <w:style w:type="paragraph" w:customStyle="1" w:styleId="Adresa">
    <w:name w:val="Adresa"/>
    <w:basedOn w:val="Normln"/>
    <w:rsid w:val="00F92EA1"/>
    <w:pPr>
      <w:spacing w:line="300" w:lineRule="exact"/>
      <w:jc w:val="left"/>
    </w:pPr>
    <w:rPr>
      <w:sz w:val="20"/>
      <w:szCs w:val="20"/>
    </w:rPr>
  </w:style>
  <w:style w:type="paragraph" w:styleId="Datum">
    <w:name w:val="Date"/>
    <w:basedOn w:val="Adresa"/>
    <w:next w:val="Normln"/>
    <w:rsid w:val="00F92EA1"/>
    <w:pPr>
      <w:ind w:left="1418"/>
    </w:pPr>
  </w:style>
  <w:style w:type="paragraph" w:styleId="Prosttext">
    <w:name w:val="Plain Text"/>
    <w:basedOn w:val="Normln"/>
    <w:rsid w:val="009E3841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utputtext">
    <w:name w:val="outputtext"/>
    <w:basedOn w:val="Standardnpsmoodstavce"/>
    <w:rsid w:val="002F0C53"/>
  </w:style>
  <w:style w:type="paragraph" w:styleId="FormtovanvHTML">
    <w:name w:val="HTML Preformatted"/>
    <w:basedOn w:val="Normln"/>
    <w:rsid w:val="002F0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rsid w:val="002F0C53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Oddlen">
    <w:name w:val="Oddělení"/>
    <w:basedOn w:val="Normln"/>
    <w:qFormat/>
    <w:rsid w:val="00365A3A"/>
    <w:pPr>
      <w:jc w:val="left"/>
    </w:pPr>
    <w:rPr>
      <w:szCs w:val="20"/>
    </w:rPr>
  </w:style>
  <w:style w:type="paragraph" w:styleId="Podpis">
    <w:name w:val="Signature"/>
    <w:basedOn w:val="Normln"/>
    <w:next w:val="Podpisfunkce"/>
    <w:rsid w:val="00365A3A"/>
    <w:pPr>
      <w:keepNext/>
      <w:spacing w:line="260" w:lineRule="exact"/>
      <w:jc w:val="left"/>
    </w:pPr>
    <w:rPr>
      <w:b/>
      <w:sz w:val="20"/>
      <w:szCs w:val="20"/>
    </w:rPr>
  </w:style>
  <w:style w:type="paragraph" w:customStyle="1" w:styleId="Vc">
    <w:name w:val="Věc"/>
    <w:basedOn w:val="Normln"/>
    <w:next w:val="Osloven"/>
    <w:qFormat/>
    <w:rsid w:val="00365A3A"/>
    <w:pPr>
      <w:keepNext/>
      <w:spacing w:before="720" w:after="240"/>
      <w:jc w:val="left"/>
    </w:pPr>
    <w:rPr>
      <w:b/>
      <w:szCs w:val="20"/>
    </w:rPr>
  </w:style>
  <w:style w:type="paragraph" w:styleId="Zkladntext">
    <w:name w:val="Body Text"/>
    <w:basedOn w:val="Normln"/>
    <w:rsid w:val="00365A3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Osloven">
    <w:name w:val="Salutation"/>
    <w:basedOn w:val="Normln"/>
    <w:next w:val="Normln"/>
    <w:rsid w:val="00365A3A"/>
  </w:style>
  <w:style w:type="paragraph" w:styleId="Zkladntextodsazen">
    <w:name w:val="Body Text Indent"/>
    <w:basedOn w:val="Normln"/>
    <w:rsid w:val="00DF402A"/>
    <w:pPr>
      <w:ind w:left="4320"/>
      <w:jc w:val="left"/>
    </w:pPr>
    <w:rPr>
      <w:rFonts w:ascii="Times New Roman" w:hAnsi="Times New Roman"/>
      <w:b/>
      <w:bCs/>
      <w:lang w:val="pl-PL" w:eastAsia="pl-PL"/>
    </w:rPr>
  </w:style>
  <w:style w:type="paragraph" w:customStyle="1" w:styleId="1Paragraph">
    <w:name w:val="1Paragraph"/>
    <w:rsid w:val="00DF402A"/>
    <w:pPr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 Normalny" w:hAnsi="Times New Roman Normalny"/>
      <w:sz w:val="24"/>
      <w:lang w:val="en-US" w:eastAsia="pl-PL"/>
    </w:rPr>
  </w:style>
  <w:style w:type="character" w:customStyle="1" w:styleId="hidden">
    <w:name w:val="hidden"/>
    <w:basedOn w:val="Standardnpsmoodstavce"/>
    <w:rsid w:val="00DF402A"/>
  </w:style>
  <w:style w:type="paragraph" w:customStyle="1" w:styleId="Bezmezer1">
    <w:name w:val="Bez mezer1"/>
    <w:rsid w:val="000F2724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57EF3"/>
    <w:pPr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D20DE1"/>
    <w:rPr>
      <w:b/>
      <w:bCs/>
    </w:rPr>
  </w:style>
  <w:style w:type="table" w:styleId="Mkatabulky">
    <w:name w:val="Table Grid"/>
    <w:basedOn w:val="Normlntabulka"/>
    <w:rsid w:val="0008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1C6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s.sliva@vs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GENDA\MOJESABL\DEKA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DEKAN.DOT</Template>
  <TotalTime>28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úředního dopisu - VŠB-TU, Děkanát fakulty strojní, ERB-černobílý</vt:lpstr>
    </vt:vector>
  </TitlesOfParts>
  <Company>VŠB - TU Ostrava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úředního dopisu - VŠB-TU, Děkanát fakulty strojní, ERB-černobílý</dc:title>
  <dc:creator>Děkanát</dc:creator>
  <cp:lastModifiedBy>Cep Robert</cp:lastModifiedBy>
  <cp:revision>12</cp:revision>
  <cp:lastPrinted>2016-05-18T19:55:00Z</cp:lastPrinted>
  <dcterms:created xsi:type="dcterms:W3CDTF">2016-09-19T16:37:00Z</dcterms:created>
  <dcterms:modified xsi:type="dcterms:W3CDTF">2024-03-01T09:23:00Z</dcterms:modified>
</cp:coreProperties>
</file>